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86A2" w14:textId="77777777" w:rsidR="00E35182" w:rsidRPr="006E5D34" w:rsidRDefault="00780715" w:rsidP="006E5D34">
      <w:pPr>
        <w:pStyle w:val="GeneralReferences"/>
        <w:spacing w:before="240"/>
        <w:rPr>
          <w:b w:val="0"/>
          <w:color w:val="E84C22" w:themeColor="accent1"/>
          <w:sz w:val="20"/>
        </w:rPr>
      </w:pPr>
      <w:r w:rsidRPr="006E5D34">
        <w:rPr>
          <w:color w:val="E84C22" w:themeColor="accent1"/>
          <w:sz w:val="20"/>
        </w:rPr>
        <w:t xml:space="preserve">Specifier Notes:  </w:t>
      </w:r>
      <w:bookmarkStart w:id="0" w:name="_GoBack"/>
      <w:bookmarkEnd w:id="0"/>
    </w:p>
    <w:p w14:paraId="5CFA1F42" w14:textId="028E00D2" w:rsidR="003676BC" w:rsidRPr="006943C9" w:rsidRDefault="003676BC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Red Head C6+ Adhesive Anchors are for use with cracked and </w:t>
      </w:r>
      <w:proofErr w:type="spellStart"/>
      <w:r w:rsidRPr="006943C9">
        <w:rPr>
          <w:b w:val="0"/>
          <w:color w:val="E84C22" w:themeColor="accent1"/>
          <w:sz w:val="20"/>
        </w:rPr>
        <w:t>uncracked</w:t>
      </w:r>
      <w:proofErr w:type="spellEnd"/>
      <w:r w:rsidRPr="006943C9">
        <w:rPr>
          <w:b w:val="0"/>
          <w:color w:val="E84C22" w:themeColor="accent1"/>
          <w:sz w:val="20"/>
        </w:rPr>
        <w:t xml:space="preserve"> concrete.</w:t>
      </w:r>
    </w:p>
    <w:p w14:paraId="1F0B59C3" w14:textId="5E0183AB" w:rsidR="0089011D" w:rsidRPr="006943C9" w:rsidRDefault="001D2585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Red Head C6+ Adhesive Anchor System </w:t>
      </w:r>
      <w:r w:rsidR="0089011D" w:rsidRPr="006943C9">
        <w:rPr>
          <w:b w:val="0"/>
          <w:color w:val="E84C22" w:themeColor="accent1"/>
          <w:sz w:val="20"/>
        </w:rPr>
        <w:t xml:space="preserve">consists of a two-component, high-strength, structural adhesive, and anchor elements (continuously threaded rods or deformed steel reinforced bars) installed in </w:t>
      </w:r>
      <w:proofErr w:type="spellStart"/>
      <w:r w:rsidR="0089011D" w:rsidRPr="006943C9">
        <w:rPr>
          <w:b w:val="0"/>
          <w:color w:val="E84C22" w:themeColor="accent1"/>
          <w:sz w:val="20"/>
        </w:rPr>
        <w:t>normalweight</w:t>
      </w:r>
      <w:proofErr w:type="spellEnd"/>
      <w:r w:rsidR="0089011D" w:rsidRPr="006943C9">
        <w:rPr>
          <w:b w:val="0"/>
          <w:color w:val="E84C22" w:themeColor="accent1"/>
          <w:sz w:val="20"/>
        </w:rPr>
        <w:t xml:space="preserve"> concrete.</w:t>
      </w:r>
    </w:p>
    <w:p w14:paraId="2E8F5E6B" w14:textId="77777777" w:rsidR="00C32094" w:rsidRPr="006943C9" w:rsidRDefault="00C32094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>Red Head C6+ Adhesive Anchor System is a post-installed system, used to resist short and long term static, wind or earthquake loads.</w:t>
      </w:r>
    </w:p>
    <w:p w14:paraId="264D6BE5" w14:textId="6D617403" w:rsidR="00F85198" w:rsidRPr="006943C9" w:rsidRDefault="00F85198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>Red Head C6+ Adhesive Anchor</w:t>
      </w:r>
      <w:r w:rsidR="00492795" w:rsidRPr="006943C9">
        <w:rPr>
          <w:b w:val="0"/>
          <w:color w:val="E84C22" w:themeColor="accent1"/>
          <w:sz w:val="20"/>
        </w:rPr>
        <w:t xml:space="preserve"> System</w:t>
      </w:r>
      <w:r w:rsidRPr="006943C9">
        <w:rPr>
          <w:b w:val="0"/>
          <w:color w:val="E84C22" w:themeColor="accent1"/>
          <w:sz w:val="20"/>
        </w:rPr>
        <w:t xml:space="preserve"> can be installed closer together, and closer to the edge of a slab than </w:t>
      </w:r>
      <w:r w:rsidR="00E41FB0">
        <w:rPr>
          <w:b w:val="0"/>
          <w:color w:val="E84C22" w:themeColor="accent1"/>
          <w:sz w:val="20"/>
        </w:rPr>
        <w:t xml:space="preserve">most </w:t>
      </w:r>
      <w:r w:rsidRPr="006943C9">
        <w:rPr>
          <w:b w:val="0"/>
          <w:color w:val="E84C22" w:themeColor="accent1"/>
          <w:sz w:val="20"/>
        </w:rPr>
        <w:t>mechanical anchors permit</w:t>
      </w:r>
      <w:r w:rsidR="00E41FB0">
        <w:rPr>
          <w:b w:val="0"/>
          <w:color w:val="E84C22" w:themeColor="accent1"/>
          <w:sz w:val="20"/>
        </w:rPr>
        <w:t>, particularly compared to expansion anchors</w:t>
      </w:r>
      <w:r w:rsidRPr="006943C9">
        <w:rPr>
          <w:b w:val="0"/>
          <w:color w:val="E84C22" w:themeColor="accent1"/>
          <w:sz w:val="20"/>
        </w:rPr>
        <w:t>.</w:t>
      </w:r>
    </w:p>
    <w:p w14:paraId="446EAD6E" w14:textId="32DEED5B" w:rsidR="00E64810" w:rsidRPr="006943C9" w:rsidRDefault="00E64810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>Red Head C6+ Adhesive Anchor</w:t>
      </w:r>
      <w:r w:rsidR="000364B2" w:rsidRPr="006943C9">
        <w:rPr>
          <w:b w:val="0"/>
          <w:color w:val="E84C22" w:themeColor="accent1"/>
          <w:sz w:val="20"/>
        </w:rPr>
        <w:t xml:space="preserve">s are </w:t>
      </w:r>
      <w:r w:rsidRPr="006943C9">
        <w:rPr>
          <w:b w:val="0"/>
          <w:color w:val="E84C22" w:themeColor="accent1"/>
          <w:sz w:val="20"/>
        </w:rPr>
        <w:t>best used for oversized, core</w:t>
      </w:r>
      <w:r w:rsidR="002D38F2" w:rsidRPr="006943C9">
        <w:rPr>
          <w:b w:val="0"/>
          <w:color w:val="E84C22" w:themeColor="accent1"/>
          <w:sz w:val="20"/>
        </w:rPr>
        <w:t>-drilled holes, hot temperature</w:t>
      </w:r>
      <w:r w:rsidRPr="006943C9">
        <w:rPr>
          <w:b w:val="0"/>
          <w:color w:val="E84C22" w:themeColor="accent1"/>
          <w:sz w:val="20"/>
        </w:rPr>
        <w:t xml:space="preserve"> (</w:t>
      </w:r>
      <w:r w:rsidR="002D38F2" w:rsidRPr="006943C9">
        <w:rPr>
          <w:b w:val="0"/>
          <w:color w:val="E84C22" w:themeColor="accent1"/>
          <w:sz w:val="20"/>
        </w:rPr>
        <w:t>78°F/</w:t>
      </w:r>
      <w:r w:rsidRPr="006943C9">
        <w:rPr>
          <w:b w:val="0"/>
          <w:color w:val="E84C22" w:themeColor="accent1"/>
          <w:sz w:val="20"/>
        </w:rPr>
        <w:t>26°C+)</w:t>
      </w:r>
      <w:r w:rsidR="009D5599" w:rsidRPr="006943C9">
        <w:rPr>
          <w:b w:val="0"/>
          <w:color w:val="E84C22" w:themeColor="accent1"/>
          <w:sz w:val="20"/>
        </w:rPr>
        <w:t xml:space="preserve"> and low temperature application (</w:t>
      </w:r>
      <w:r w:rsidR="002D38F2" w:rsidRPr="006943C9">
        <w:rPr>
          <w:b w:val="0"/>
          <w:color w:val="E84C22" w:themeColor="accent1"/>
          <w:sz w:val="20"/>
        </w:rPr>
        <w:t>39°F/</w:t>
      </w:r>
      <w:r w:rsidR="009D5599" w:rsidRPr="006943C9">
        <w:rPr>
          <w:b w:val="0"/>
          <w:color w:val="E84C22" w:themeColor="accent1"/>
          <w:sz w:val="20"/>
        </w:rPr>
        <w:t>4°C)</w:t>
      </w:r>
      <w:r w:rsidRPr="006943C9">
        <w:rPr>
          <w:b w:val="0"/>
          <w:color w:val="E84C22" w:themeColor="accent1"/>
          <w:sz w:val="20"/>
        </w:rPr>
        <w:t xml:space="preserve">, </w:t>
      </w:r>
      <w:r w:rsidR="001D2585" w:rsidRPr="006943C9">
        <w:rPr>
          <w:b w:val="0"/>
          <w:color w:val="E84C22" w:themeColor="accent1"/>
          <w:sz w:val="20"/>
        </w:rPr>
        <w:t>seismic</w:t>
      </w:r>
      <w:r w:rsidR="00D9326C" w:rsidRPr="006943C9">
        <w:rPr>
          <w:b w:val="0"/>
          <w:color w:val="E84C22" w:themeColor="accent1"/>
          <w:sz w:val="20"/>
        </w:rPr>
        <w:t xml:space="preserve"> (Zones A-F)</w:t>
      </w:r>
      <w:r w:rsidR="00F85198" w:rsidRPr="006943C9">
        <w:rPr>
          <w:b w:val="0"/>
          <w:color w:val="E84C22" w:themeColor="accent1"/>
          <w:sz w:val="20"/>
        </w:rPr>
        <w:t>,</w:t>
      </w:r>
      <w:r w:rsidR="001D2585" w:rsidRPr="006943C9">
        <w:rPr>
          <w:b w:val="0"/>
          <w:color w:val="E84C22" w:themeColor="accent1"/>
          <w:sz w:val="20"/>
        </w:rPr>
        <w:t xml:space="preserve"> </w:t>
      </w:r>
      <w:r w:rsidRPr="006943C9">
        <w:rPr>
          <w:b w:val="0"/>
          <w:color w:val="E84C22" w:themeColor="accent1"/>
          <w:sz w:val="20"/>
        </w:rPr>
        <w:t>and other applications requiring longer working times.</w:t>
      </w:r>
    </w:p>
    <w:p w14:paraId="5329C4E3" w14:textId="2CD914A4" w:rsidR="006635A5" w:rsidRPr="006943C9" w:rsidRDefault="00E64810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>Red Head C6+ Adhesive Anchor</w:t>
      </w:r>
      <w:r w:rsidR="000364B2" w:rsidRPr="006943C9">
        <w:rPr>
          <w:b w:val="0"/>
          <w:color w:val="E84C22" w:themeColor="accent1"/>
          <w:sz w:val="20"/>
        </w:rPr>
        <w:t>s are</w:t>
      </w:r>
      <w:r w:rsidRPr="006943C9">
        <w:rPr>
          <w:b w:val="0"/>
          <w:color w:val="E84C22" w:themeColor="accent1"/>
          <w:sz w:val="20"/>
        </w:rPr>
        <w:t xml:space="preserve"> approved for core-drill holes in cracked and un-cracked concrete, seismic, wet and submerged conditions</w:t>
      </w:r>
      <w:r w:rsidR="006635A5" w:rsidRPr="006943C9">
        <w:rPr>
          <w:b w:val="0"/>
          <w:color w:val="E84C22" w:themeColor="accent1"/>
          <w:sz w:val="20"/>
        </w:rPr>
        <w:t>.</w:t>
      </w:r>
    </w:p>
    <w:p w14:paraId="6AE7FA6C" w14:textId="4EAC7E1E" w:rsidR="00CA20CF" w:rsidRPr="006943C9" w:rsidRDefault="006635A5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>Red Head C6+ Adhesive Anchor</w:t>
      </w:r>
      <w:r w:rsidR="000364B2" w:rsidRPr="006943C9">
        <w:rPr>
          <w:b w:val="0"/>
          <w:color w:val="E84C22" w:themeColor="accent1"/>
          <w:sz w:val="20"/>
        </w:rPr>
        <w:t>s are</w:t>
      </w:r>
      <w:r w:rsidRPr="006943C9">
        <w:rPr>
          <w:b w:val="0"/>
          <w:color w:val="E84C22" w:themeColor="accent1"/>
          <w:sz w:val="20"/>
        </w:rPr>
        <w:t xml:space="preserve"> </w:t>
      </w:r>
      <w:r w:rsidR="00CA20CF" w:rsidRPr="006943C9">
        <w:rPr>
          <w:b w:val="0"/>
          <w:color w:val="E84C22" w:themeColor="accent1"/>
          <w:sz w:val="20"/>
        </w:rPr>
        <w:t>suitabl</w:t>
      </w:r>
      <w:r w:rsidRPr="006943C9">
        <w:rPr>
          <w:b w:val="0"/>
          <w:color w:val="E84C22" w:themeColor="accent1"/>
          <w:sz w:val="20"/>
        </w:rPr>
        <w:t xml:space="preserve">e for pools, recreation </w:t>
      </w:r>
      <w:proofErr w:type="spellStart"/>
      <w:r w:rsidRPr="006943C9">
        <w:rPr>
          <w:b w:val="0"/>
          <w:color w:val="E84C22" w:themeColor="accent1"/>
          <w:sz w:val="20"/>
        </w:rPr>
        <w:t>centres</w:t>
      </w:r>
      <w:proofErr w:type="spellEnd"/>
      <w:r w:rsidRPr="006943C9">
        <w:rPr>
          <w:b w:val="0"/>
          <w:color w:val="E84C22" w:themeColor="accent1"/>
          <w:sz w:val="20"/>
        </w:rPr>
        <w:t>/</w:t>
      </w:r>
      <w:r w:rsidR="00CA20CF" w:rsidRPr="006943C9">
        <w:rPr>
          <w:b w:val="0"/>
          <w:color w:val="E84C22" w:themeColor="accent1"/>
          <w:sz w:val="20"/>
        </w:rPr>
        <w:t xml:space="preserve">stadiums, bridges/elevated roadways, </w:t>
      </w:r>
      <w:r w:rsidR="00E41FB0">
        <w:rPr>
          <w:b w:val="0"/>
          <w:color w:val="E84C22" w:themeColor="accent1"/>
          <w:sz w:val="20"/>
        </w:rPr>
        <w:t>drinking/</w:t>
      </w:r>
      <w:r w:rsidR="00CA20CF" w:rsidRPr="006943C9">
        <w:rPr>
          <w:b w:val="0"/>
          <w:color w:val="E84C22" w:themeColor="accent1"/>
          <w:sz w:val="20"/>
        </w:rPr>
        <w:t>waste water treatment plants, airports, multi-family and non-residential buildings and in factories/warehouses.</w:t>
      </w:r>
    </w:p>
    <w:p w14:paraId="607EEDCE" w14:textId="4833CD2F" w:rsidR="00CA20CF" w:rsidRPr="006943C9" w:rsidRDefault="00CA20CF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Red Head </w:t>
      </w:r>
      <w:r w:rsidR="00E64810" w:rsidRPr="006943C9">
        <w:rPr>
          <w:b w:val="0"/>
          <w:color w:val="E84C22" w:themeColor="accent1"/>
          <w:sz w:val="20"/>
        </w:rPr>
        <w:t xml:space="preserve">C6+ </w:t>
      </w:r>
      <w:r w:rsidRPr="006943C9">
        <w:rPr>
          <w:b w:val="0"/>
          <w:color w:val="E84C22" w:themeColor="accent1"/>
          <w:sz w:val="20"/>
        </w:rPr>
        <w:t>Adhesive Anchor</w:t>
      </w:r>
      <w:r w:rsidR="000364B2" w:rsidRPr="006943C9">
        <w:rPr>
          <w:b w:val="0"/>
          <w:color w:val="E84C22" w:themeColor="accent1"/>
          <w:sz w:val="20"/>
        </w:rPr>
        <w:t xml:space="preserve">s </w:t>
      </w:r>
      <w:r w:rsidRPr="006943C9">
        <w:rPr>
          <w:b w:val="0"/>
          <w:color w:val="E84C22" w:themeColor="accent1"/>
          <w:sz w:val="20"/>
        </w:rPr>
        <w:t>can be used with girders, barriers, signage, railing/gratings, seating, rebar dowelling, brick pinning, structural steel beams and vibratory pumps/machinery.</w:t>
      </w:r>
    </w:p>
    <w:p w14:paraId="0075D952" w14:textId="4A6F1572" w:rsidR="00CA20CF" w:rsidRPr="006943C9" w:rsidRDefault="00CA20CF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Red Head </w:t>
      </w:r>
      <w:r w:rsidR="00E64810" w:rsidRPr="006943C9">
        <w:rPr>
          <w:b w:val="0"/>
          <w:color w:val="E84C22" w:themeColor="accent1"/>
          <w:sz w:val="20"/>
        </w:rPr>
        <w:t xml:space="preserve">C6+ </w:t>
      </w:r>
      <w:r w:rsidRPr="006943C9">
        <w:rPr>
          <w:b w:val="0"/>
          <w:color w:val="E84C22" w:themeColor="accent1"/>
          <w:sz w:val="20"/>
        </w:rPr>
        <w:t>Adhesive Anchor</w:t>
      </w:r>
      <w:r w:rsidR="000364B2" w:rsidRPr="006943C9">
        <w:rPr>
          <w:b w:val="0"/>
          <w:color w:val="E84C22" w:themeColor="accent1"/>
          <w:sz w:val="20"/>
        </w:rPr>
        <w:t xml:space="preserve">s are </w:t>
      </w:r>
      <w:r w:rsidRPr="006943C9">
        <w:rPr>
          <w:b w:val="0"/>
          <w:color w:val="E84C22" w:themeColor="accent1"/>
          <w:sz w:val="20"/>
        </w:rPr>
        <w:t xml:space="preserve">beneficial to your project because adhesives are </w:t>
      </w:r>
      <w:r w:rsidR="00E41FB0">
        <w:rPr>
          <w:b w:val="0"/>
          <w:color w:val="E84C22" w:themeColor="accent1"/>
          <w:sz w:val="20"/>
        </w:rPr>
        <w:t xml:space="preserve">typically </w:t>
      </w:r>
      <w:r w:rsidRPr="006943C9">
        <w:rPr>
          <w:b w:val="0"/>
          <w:color w:val="E84C22" w:themeColor="accent1"/>
          <w:sz w:val="20"/>
        </w:rPr>
        <w:t>stronger than mechanical anchors if the load is vibratory, or if higher resistance is required.</w:t>
      </w:r>
    </w:p>
    <w:p w14:paraId="18ABA991" w14:textId="002688CF" w:rsidR="00812AE2" w:rsidRPr="006943C9" w:rsidRDefault="00812AE2" w:rsidP="00812AE2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Red Head C6+ Adhesive Anchors are beneficial to your project because adhesives are stronger than grout, </w:t>
      </w:r>
      <w:r w:rsidR="00E41FB0">
        <w:rPr>
          <w:b w:val="0"/>
          <w:color w:val="E84C22" w:themeColor="accent1"/>
          <w:sz w:val="20"/>
        </w:rPr>
        <w:t xml:space="preserve">and </w:t>
      </w:r>
      <w:r w:rsidR="00E41FB0" w:rsidRPr="006943C9">
        <w:rPr>
          <w:b w:val="0"/>
          <w:color w:val="E84C22" w:themeColor="accent1"/>
          <w:sz w:val="20"/>
        </w:rPr>
        <w:t>faster and easier to dispense, especially if there is a deep embedment hole</w:t>
      </w:r>
      <w:r w:rsidRPr="006943C9">
        <w:rPr>
          <w:b w:val="0"/>
          <w:color w:val="E84C22" w:themeColor="accent1"/>
          <w:sz w:val="20"/>
        </w:rPr>
        <w:t>.</w:t>
      </w:r>
    </w:p>
    <w:p w14:paraId="441EDE54" w14:textId="49BD05A3" w:rsidR="00CA20CF" w:rsidRPr="006943C9" w:rsidRDefault="00CA20CF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Red Head </w:t>
      </w:r>
      <w:r w:rsidR="00E64810" w:rsidRPr="006943C9">
        <w:rPr>
          <w:b w:val="0"/>
          <w:color w:val="E84C22" w:themeColor="accent1"/>
          <w:sz w:val="20"/>
        </w:rPr>
        <w:t xml:space="preserve">C6+ </w:t>
      </w:r>
      <w:r w:rsidRPr="006943C9">
        <w:rPr>
          <w:b w:val="0"/>
          <w:color w:val="E84C22" w:themeColor="accent1"/>
          <w:sz w:val="20"/>
        </w:rPr>
        <w:t>Adhesive Anchors</w:t>
      </w:r>
      <w:r w:rsidR="000364B2" w:rsidRPr="006943C9">
        <w:rPr>
          <w:b w:val="0"/>
          <w:color w:val="E84C22" w:themeColor="accent1"/>
          <w:sz w:val="20"/>
        </w:rPr>
        <w:t xml:space="preserve"> are</w:t>
      </w:r>
      <w:r w:rsidRPr="006943C9">
        <w:rPr>
          <w:b w:val="0"/>
          <w:color w:val="E84C22" w:themeColor="accent1"/>
          <w:sz w:val="20"/>
        </w:rPr>
        <w:t xml:space="preserve"> more versatile and lower in cost than mechanical anchors.</w:t>
      </w:r>
    </w:p>
    <w:p w14:paraId="4D935F27" w14:textId="2690DDC9" w:rsidR="00AB0EA2" w:rsidRPr="006943C9" w:rsidRDefault="00AB0EA2" w:rsidP="006E5D34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6943C9">
        <w:rPr>
          <w:b w:val="0"/>
          <w:color w:val="E84C22" w:themeColor="accent1"/>
          <w:sz w:val="20"/>
        </w:rPr>
        <w:t xml:space="preserve">Epoxy adhesives cure slower and at warmer </w:t>
      </w:r>
      <w:r w:rsidR="00F2708A" w:rsidRPr="006943C9">
        <w:rPr>
          <w:b w:val="0"/>
          <w:color w:val="E84C22" w:themeColor="accent1"/>
          <w:sz w:val="20"/>
        </w:rPr>
        <w:t xml:space="preserve">temperatures, and tend to </w:t>
      </w:r>
      <w:r w:rsidR="00F85198" w:rsidRPr="006943C9">
        <w:rPr>
          <w:b w:val="0"/>
          <w:color w:val="E84C22" w:themeColor="accent1"/>
          <w:sz w:val="20"/>
        </w:rPr>
        <w:t>achieve high</w:t>
      </w:r>
      <w:r w:rsidRPr="006943C9">
        <w:rPr>
          <w:b w:val="0"/>
          <w:color w:val="E84C22" w:themeColor="accent1"/>
          <w:sz w:val="20"/>
        </w:rPr>
        <w:t xml:space="preserve"> strength.</w:t>
      </w:r>
      <w:r w:rsidR="002D38F2" w:rsidRPr="006943C9">
        <w:rPr>
          <w:b w:val="0"/>
          <w:color w:val="E84C22" w:themeColor="accent1"/>
          <w:sz w:val="20"/>
        </w:rPr>
        <w:t xml:space="preserve"> </w:t>
      </w:r>
    </w:p>
    <w:p w14:paraId="14626AD7" w14:textId="77777777" w:rsidR="006943C9" w:rsidRDefault="006943C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93D767E" w14:textId="5D580270" w:rsidR="008B0978" w:rsidRPr="00A92042" w:rsidRDefault="008B0978" w:rsidP="003F06C5">
      <w:pPr>
        <w:pStyle w:val="SCT"/>
        <w:tabs>
          <w:tab w:val="left" w:pos="7770"/>
        </w:tabs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lastRenderedPageBreak/>
        <w:t xml:space="preserve">SECTION </w:t>
      </w:r>
      <w:r w:rsidR="006911A7">
        <w:rPr>
          <w:rStyle w:val="NUM"/>
          <w:rFonts w:ascii="Arial" w:hAnsi="Arial" w:cs="Arial"/>
          <w:szCs w:val="22"/>
        </w:rPr>
        <w:t>05 05 19</w:t>
      </w:r>
      <w:r w:rsidRPr="00A92042">
        <w:rPr>
          <w:rFonts w:ascii="Arial" w:hAnsi="Arial" w:cs="Arial"/>
          <w:szCs w:val="22"/>
        </w:rPr>
        <w:t xml:space="preserve"> </w:t>
      </w:r>
      <w:r w:rsidR="00552C46" w:rsidRPr="00A92042">
        <w:rPr>
          <w:rFonts w:ascii="Arial" w:hAnsi="Arial" w:cs="Arial"/>
          <w:szCs w:val="22"/>
        </w:rPr>
        <w:t>–</w:t>
      </w:r>
      <w:r w:rsidRPr="00A92042">
        <w:rPr>
          <w:rFonts w:ascii="Arial" w:hAnsi="Arial" w:cs="Arial"/>
          <w:szCs w:val="22"/>
        </w:rPr>
        <w:t xml:space="preserve"> </w:t>
      </w:r>
      <w:r w:rsidR="006911A7">
        <w:rPr>
          <w:rFonts w:ascii="Arial" w:hAnsi="Arial" w:cs="Arial"/>
          <w:szCs w:val="22"/>
        </w:rPr>
        <w:t>POST-INSTALLED CONCRETE</w:t>
      </w:r>
      <w:r w:rsidR="00E53599">
        <w:rPr>
          <w:rFonts w:ascii="Arial" w:hAnsi="Arial" w:cs="Arial"/>
          <w:szCs w:val="22"/>
        </w:rPr>
        <w:t xml:space="preserve"> ANCHORS</w:t>
      </w:r>
    </w:p>
    <w:p w14:paraId="69BA6CEC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GENERAL</w:t>
      </w:r>
    </w:p>
    <w:p w14:paraId="2FF17719" w14:textId="77777777" w:rsidR="008B0978" w:rsidRPr="00A92042" w:rsidRDefault="008B0978" w:rsidP="0056288E">
      <w:pPr>
        <w:pStyle w:val="ART"/>
      </w:pPr>
      <w:r w:rsidRPr="00A92042">
        <w:t>SUMMARY</w:t>
      </w:r>
    </w:p>
    <w:p w14:paraId="7449A5C5" w14:textId="1A947F3C" w:rsidR="00C54442" w:rsidRPr="00A92042" w:rsidRDefault="00E35182" w:rsidP="00B25D03">
      <w:pPr>
        <w:pStyle w:val="PR1"/>
        <w:rPr>
          <w:szCs w:val="22"/>
        </w:rPr>
      </w:pPr>
      <w:r w:rsidRPr="00A92042">
        <w:rPr>
          <w:szCs w:val="22"/>
        </w:rPr>
        <w:t>Section</w:t>
      </w:r>
      <w:r w:rsidR="00ED1F45">
        <w:rPr>
          <w:szCs w:val="22"/>
        </w:rPr>
        <w:t xml:space="preserve"> I</w:t>
      </w:r>
      <w:r w:rsidRPr="00A92042">
        <w:rPr>
          <w:szCs w:val="22"/>
        </w:rPr>
        <w:t>ncludes</w:t>
      </w:r>
      <w:r w:rsidR="00C54442" w:rsidRPr="00A92042">
        <w:rPr>
          <w:szCs w:val="22"/>
        </w:rPr>
        <w:t>:</w:t>
      </w:r>
    </w:p>
    <w:p w14:paraId="4EE171BD" w14:textId="32EE9CE6" w:rsidR="00E35182" w:rsidRPr="00A92042" w:rsidRDefault="00810934" w:rsidP="00C54442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Re</w:t>
      </w:r>
      <w:r w:rsidR="001D2585">
        <w:rPr>
          <w:rFonts w:cs="Arial"/>
          <w:szCs w:val="22"/>
        </w:rPr>
        <w:t>d Head C6+ Adhesive Anchor</w:t>
      </w:r>
      <w:r w:rsidR="006911A7">
        <w:rPr>
          <w:rFonts w:cs="Arial"/>
          <w:szCs w:val="22"/>
        </w:rPr>
        <w:t>s</w:t>
      </w:r>
      <w:r w:rsidR="00E64810">
        <w:rPr>
          <w:rFonts w:cs="Arial"/>
          <w:szCs w:val="22"/>
        </w:rPr>
        <w:t xml:space="preserve">, cracked and </w:t>
      </w:r>
      <w:proofErr w:type="spellStart"/>
      <w:r w:rsidR="00E64810">
        <w:rPr>
          <w:rFonts w:cs="Arial"/>
          <w:szCs w:val="22"/>
        </w:rPr>
        <w:t>uncracked</w:t>
      </w:r>
      <w:proofErr w:type="spellEnd"/>
      <w:r w:rsidR="00E64810">
        <w:rPr>
          <w:rFonts w:cs="Arial"/>
          <w:szCs w:val="22"/>
        </w:rPr>
        <w:t xml:space="preserve"> concrete, post-installed.</w:t>
      </w:r>
    </w:p>
    <w:p w14:paraId="28FAE0E2" w14:textId="642AB24B" w:rsidR="00492795" w:rsidRPr="006911A7" w:rsidRDefault="00ED1F45" w:rsidP="006911A7">
      <w:pPr>
        <w:pStyle w:val="PR1"/>
        <w:rPr>
          <w:szCs w:val="22"/>
        </w:rPr>
      </w:pPr>
      <w:r>
        <w:rPr>
          <w:szCs w:val="22"/>
        </w:rPr>
        <w:t>Related R</w:t>
      </w:r>
      <w:r w:rsidR="003D0646">
        <w:rPr>
          <w:szCs w:val="22"/>
        </w:rPr>
        <w:t>equirements</w:t>
      </w:r>
      <w:r w:rsidR="003D0646" w:rsidRPr="00A92042">
        <w:rPr>
          <w:szCs w:val="22"/>
        </w:rPr>
        <w:t>:</w:t>
      </w:r>
    </w:p>
    <w:p w14:paraId="32264D39" w14:textId="2858FADB" w:rsidR="00E64810" w:rsidRPr="006911A7" w:rsidRDefault="006911A7" w:rsidP="00E64810">
      <w:pPr>
        <w:pStyle w:val="PR2"/>
      </w:pPr>
      <w:r w:rsidRPr="006911A7">
        <w:t>Division 3</w:t>
      </w:r>
      <w:r w:rsidR="00E64810" w:rsidRPr="006911A7">
        <w:t xml:space="preserve"> - Concrete.</w:t>
      </w:r>
    </w:p>
    <w:p w14:paraId="56BD3A12" w14:textId="10544D02" w:rsidR="00F73FE6" w:rsidRPr="006911A7" w:rsidRDefault="006911A7" w:rsidP="00F73FE6">
      <w:pPr>
        <w:pStyle w:val="PR2"/>
      </w:pPr>
      <w:r w:rsidRPr="006911A7">
        <w:t>Division 4</w:t>
      </w:r>
      <w:r w:rsidR="00F73FE6" w:rsidRPr="006911A7">
        <w:t xml:space="preserve"> - Masonry.</w:t>
      </w:r>
    </w:p>
    <w:p w14:paraId="0D1B0A11" w14:textId="615DD476" w:rsidR="006911A7" w:rsidRPr="006911A7" w:rsidRDefault="006911A7" w:rsidP="00F73FE6">
      <w:pPr>
        <w:pStyle w:val="PR2"/>
      </w:pPr>
      <w:r w:rsidRPr="006911A7">
        <w:t>Division 5 - Metals</w:t>
      </w:r>
    </w:p>
    <w:p w14:paraId="026D6485" w14:textId="4CAE79E7" w:rsidR="00E64810" w:rsidRDefault="006911A7" w:rsidP="00E64810">
      <w:pPr>
        <w:pStyle w:val="PR2"/>
      </w:pPr>
      <w:r>
        <w:t>Divisions 22, 23 – Mechanical.</w:t>
      </w:r>
    </w:p>
    <w:p w14:paraId="46FF56B7" w14:textId="4A1C5504" w:rsidR="006911A7" w:rsidRDefault="006911A7" w:rsidP="00E64810">
      <w:pPr>
        <w:pStyle w:val="PR2"/>
      </w:pPr>
      <w:r>
        <w:t>Division 26 – Electrical.</w:t>
      </w:r>
    </w:p>
    <w:p w14:paraId="698E95CC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ACTION SUBMITTALS</w:t>
      </w:r>
    </w:p>
    <w:p w14:paraId="1E15926C" w14:textId="1F87596D" w:rsidR="008B0978" w:rsidRPr="00A92042" w:rsidRDefault="008B0978" w:rsidP="00F22182">
      <w:pPr>
        <w:pStyle w:val="PR1"/>
        <w:rPr>
          <w:szCs w:val="22"/>
        </w:rPr>
      </w:pPr>
      <w:r w:rsidRPr="00A92042">
        <w:rPr>
          <w:szCs w:val="22"/>
        </w:rPr>
        <w:t xml:space="preserve">Product Data: </w:t>
      </w:r>
    </w:p>
    <w:p w14:paraId="3C9EEE82" w14:textId="2EC17337" w:rsidR="008B0978" w:rsidRPr="00A92042" w:rsidRDefault="008B0978">
      <w:pPr>
        <w:pStyle w:val="PR2"/>
        <w:spacing w:before="240"/>
        <w:rPr>
          <w:rFonts w:cs="Arial"/>
          <w:szCs w:val="22"/>
        </w:rPr>
      </w:pPr>
      <w:r w:rsidRPr="00A92042">
        <w:rPr>
          <w:rFonts w:cs="Arial"/>
          <w:szCs w:val="22"/>
        </w:rPr>
        <w:t xml:space="preserve">Include </w:t>
      </w:r>
      <w:r w:rsidR="00415FAF" w:rsidRPr="00A92042">
        <w:rPr>
          <w:rFonts w:cs="Arial"/>
          <w:szCs w:val="22"/>
        </w:rPr>
        <w:t>manufacturer’s product data sheets</w:t>
      </w:r>
      <w:r w:rsidRPr="00A92042">
        <w:rPr>
          <w:rFonts w:cs="Arial"/>
          <w:szCs w:val="22"/>
        </w:rPr>
        <w:t>.</w:t>
      </w:r>
    </w:p>
    <w:p w14:paraId="28DEB7CF" w14:textId="4430A1F3" w:rsidR="00563AC2" w:rsidRPr="00A92042" w:rsidRDefault="00563AC2" w:rsidP="00563AC2">
      <w:pPr>
        <w:pStyle w:val="PR1"/>
        <w:rPr>
          <w:szCs w:val="22"/>
        </w:rPr>
      </w:pPr>
      <w:r w:rsidRPr="00A92042">
        <w:rPr>
          <w:szCs w:val="22"/>
        </w:rPr>
        <w:t>Manufacturer’s instructions:</w:t>
      </w:r>
    </w:p>
    <w:p w14:paraId="2FCDB1BC" w14:textId="4783B91C" w:rsidR="00B25D03" w:rsidRPr="00F73FE6" w:rsidRDefault="00563AC2" w:rsidP="00F73FE6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>Submit manufacturer’s installation instructions.</w:t>
      </w:r>
    </w:p>
    <w:p w14:paraId="5FBF3689" w14:textId="59BF7E85" w:rsidR="006D2F3E" w:rsidRPr="00A92042" w:rsidRDefault="006D2F3E" w:rsidP="006D2F3E">
      <w:pPr>
        <w:pStyle w:val="ART"/>
        <w:rPr>
          <w:szCs w:val="22"/>
        </w:rPr>
      </w:pPr>
      <w:r w:rsidRPr="00A92042">
        <w:rPr>
          <w:szCs w:val="22"/>
        </w:rPr>
        <w:t>DELIVERY, STORAGE, AND HANDLING</w:t>
      </w:r>
    </w:p>
    <w:p w14:paraId="5C7CEECB" w14:textId="6A7FABFC" w:rsidR="00283E22" w:rsidRPr="00A92042" w:rsidRDefault="00807B46" w:rsidP="006D2F3E">
      <w:pPr>
        <w:pStyle w:val="PR1"/>
        <w:rPr>
          <w:szCs w:val="22"/>
        </w:rPr>
      </w:pPr>
      <w:r>
        <w:t>Comply with manufacturer's written instructions for handling and storing.</w:t>
      </w:r>
      <w:r w:rsidR="00C51EF7" w:rsidRPr="00A92042">
        <w:rPr>
          <w:szCs w:val="22"/>
        </w:rPr>
        <w:t xml:space="preserve"> </w:t>
      </w:r>
    </w:p>
    <w:p w14:paraId="7A9FAAE7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PRODUCTS</w:t>
      </w:r>
    </w:p>
    <w:p w14:paraId="5A6C691C" w14:textId="77777777" w:rsidR="008B0978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PERFORMANCE REQUIREMENTS</w:t>
      </w:r>
    </w:p>
    <w:p w14:paraId="0BE8C84E" w14:textId="77777777" w:rsidR="006911A7" w:rsidRDefault="006911A7" w:rsidP="001D2585">
      <w:pPr>
        <w:pStyle w:val="PR1"/>
      </w:pPr>
      <w:r>
        <w:t>Red Head C6+ shall comply with :</w:t>
      </w:r>
    </w:p>
    <w:p w14:paraId="46D9CCC3" w14:textId="3B3A1AA6" w:rsidR="001D2585" w:rsidRDefault="001D2585" w:rsidP="006911A7">
      <w:pPr>
        <w:pStyle w:val="PR2"/>
      </w:pPr>
      <w:r>
        <w:lastRenderedPageBreak/>
        <w:t>ASTM C881, Type I, II, IV and V, Grade 3, Class B and C.</w:t>
      </w:r>
    </w:p>
    <w:p w14:paraId="2C912038" w14:textId="1D11EA57" w:rsidR="001D2585" w:rsidRDefault="00D9326C" w:rsidP="006911A7">
      <w:pPr>
        <w:pStyle w:val="PR2"/>
      </w:pPr>
      <w:r>
        <w:t>NSF/ANSI 61</w:t>
      </w:r>
      <w:r w:rsidR="001D2585" w:rsidRPr="002368F5">
        <w:t>, certified to be used with drinking water systems.</w:t>
      </w:r>
    </w:p>
    <w:p w14:paraId="494D3BF0" w14:textId="77777777" w:rsidR="00E41FB0" w:rsidRDefault="001D2585" w:rsidP="006911A7">
      <w:pPr>
        <w:pStyle w:val="PR2"/>
      </w:pPr>
      <w:r>
        <w:t>ICC-ES ESR-4046</w:t>
      </w:r>
      <w:r w:rsidR="00E41FB0">
        <w:t xml:space="preserve"> for concrete anchoring.</w:t>
      </w:r>
    </w:p>
    <w:p w14:paraId="568DD3D7" w14:textId="51C2E10F" w:rsidR="001D2585" w:rsidRDefault="001D2585" w:rsidP="006911A7">
      <w:pPr>
        <w:pStyle w:val="PR2"/>
      </w:pPr>
      <w:r>
        <w:t>ICC-ES ESR-4109</w:t>
      </w:r>
      <w:r w:rsidR="00E41FB0">
        <w:t xml:space="preserve"> for masonry anchoring</w:t>
      </w:r>
      <w:r>
        <w:t>.</w:t>
      </w:r>
    </w:p>
    <w:p w14:paraId="1A04D498" w14:textId="4796BF42" w:rsidR="001D2585" w:rsidRPr="002368F5" w:rsidRDefault="001D2585" w:rsidP="006911A7">
      <w:pPr>
        <w:pStyle w:val="PR2"/>
      </w:pPr>
      <w:r>
        <w:t>2015 International Building Code.</w:t>
      </w:r>
    </w:p>
    <w:p w14:paraId="66573650" w14:textId="77777777" w:rsidR="00A97C46" w:rsidRPr="00A97C46" w:rsidRDefault="00C32094" w:rsidP="00251C05">
      <w:pPr>
        <w:pStyle w:val="PR1"/>
        <w:rPr>
          <w:szCs w:val="22"/>
        </w:rPr>
      </w:pPr>
      <w:r>
        <w:t xml:space="preserve">Red Head C6+ may be used in </w:t>
      </w:r>
    </w:p>
    <w:p w14:paraId="1C74B274" w14:textId="4A29AAE5" w:rsidR="00C32094" w:rsidRPr="00C32094" w:rsidRDefault="00A97C46" w:rsidP="00A97C46">
      <w:pPr>
        <w:pStyle w:val="PR2"/>
        <w:rPr>
          <w:rStyle w:val="AA-SI-IMP"/>
          <w:szCs w:val="22"/>
        </w:rPr>
      </w:pPr>
      <w:r>
        <w:t>O</w:t>
      </w:r>
      <w:r w:rsidR="00C32094">
        <w:t xml:space="preserve">versized holes up to </w:t>
      </w:r>
      <w:r w:rsidR="00C32094">
        <w:rPr>
          <w:rStyle w:val="AA-IMP"/>
        </w:rPr>
        <w:t>1/4" </w:t>
      </w:r>
      <w:r w:rsidR="00C32094">
        <w:rPr>
          <w:rStyle w:val="AA-SI-IMP"/>
        </w:rPr>
        <w:t>(</w:t>
      </w:r>
      <w:r w:rsidR="00C32094">
        <w:rPr>
          <w:rStyle w:val="AA-SI"/>
        </w:rPr>
        <w:t>6.4 mm</w:t>
      </w:r>
      <w:r w:rsidR="00C32094">
        <w:rPr>
          <w:rStyle w:val="AA-SI-IMP"/>
        </w:rPr>
        <w:t>) in diameter.</w:t>
      </w:r>
    </w:p>
    <w:p w14:paraId="5F9553E8" w14:textId="4B41E0E8" w:rsidR="00251C05" w:rsidRDefault="00A97C46" w:rsidP="00A97C46">
      <w:pPr>
        <w:pStyle w:val="PR2"/>
      </w:pPr>
      <w:r>
        <w:t>D</w:t>
      </w:r>
      <w:r w:rsidR="00251C05">
        <w:t>iamond core drilled holes.</w:t>
      </w:r>
    </w:p>
    <w:p w14:paraId="51159529" w14:textId="77777777" w:rsidR="00251C05" w:rsidRPr="002368F5" w:rsidRDefault="00251C05" w:rsidP="00251C05">
      <w:pPr>
        <w:pStyle w:val="PR1"/>
      </w:pPr>
      <w:r w:rsidRPr="002368F5">
        <w:t xml:space="preserve">Application </w:t>
      </w:r>
      <w:r>
        <w:t>suitable for</w:t>
      </w:r>
      <w:r w:rsidRPr="002368F5">
        <w:t xml:space="preserve"> </w:t>
      </w:r>
      <w:r>
        <w:t xml:space="preserve">damp, </w:t>
      </w:r>
      <w:r w:rsidRPr="002368F5">
        <w:t>water-filled and submerged conditions.</w:t>
      </w:r>
    </w:p>
    <w:p w14:paraId="3F3D660B" w14:textId="77777777" w:rsidR="00251C05" w:rsidRDefault="00251C05" w:rsidP="00251C05">
      <w:pPr>
        <w:pStyle w:val="PR1"/>
        <w:rPr>
          <w:szCs w:val="22"/>
        </w:rPr>
      </w:pPr>
      <w:r>
        <w:rPr>
          <w:szCs w:val="22"/>
        </w:rPr>
        <w:t>Minimum anchor spacing and distance from edge in accordance with manufacturer’s recommendations.</w:t>
      </w:r>
    </w:p>
    <w:p w14:paraId="0159198B" w14:textId="2909CBCB" w:rsidR="00251C05" w:rsidRDefault="00251C05" w:rsidP="00251C05">
      <w:pPr>
        <w:pStyle w:val="PR1"/>
        <w:rPr>
          <w:szCs w:val="22"/>
        </w:rPr>
      </w:pPr>
      <w:r>
        <w:rPr>
          <w:szCs w:val="22"/>
        </w:rPr>
        <w:t xml:space="preserve">Approved for use with cracked concrete and in seismic </w:t>
      </w:r>
      <w:r w:rsidR="00D9326C">
        <w:rPr>
          <w:szCs w:val="22"/>
        </w:rPr>
        <w:t xml:space="preserve">(Zones A-F) </w:t>
      </w:r>
      <w:r>
        <w:rPr>
          <w:szCs w:val="22"/>
        </w:rPr>
        <w:t>conditions.</w:t>
      </w:r>
    </w:p>
    <w:p w14:paraId="7EC5E1FF" w14:textId="7E9118E6" w:rsidR="00251C05" w:rsidRDefault="00251C05" w:rsidP="00251C05">
      <w:pPr>
        <w:pStyle w:val="PR1"/>
        <w:rPr>
          <w:szCs w:val="22"/>
        </w:rPr>
      </w:pPr>
      <w:r>
        <w:rPr>
          <w:szCs w:val="22"/>
        </w:rPr>
        <w:t xml:space="preserve">Red Head C6+ shall not be used in environmental conditions where temperature of concrete can </w:t>
      </w:r>
      <w:r w:rsidR="00D96737">
        <w:rPr>
          <w:szCs w:val="22"/>
        </w:rPr>
        <w:t>rise from ≤40</w:t>
      </w:r>
      <w:r w:rsidR="005C29C1">
        <w:rPr>
          <w:szCs w:val="22"/>
        </w:rPr>
        <w:t>°</w:t>
      </w:r>
      <w:r w:rsidR="00D96737">
        <w:rPr>
          <w:szCs w:val="22"/>
        </w:rPr>
        <w:t>F to ≥80</w:t>
      </w:r>
      <w:r w:rsidR="005C29C1">
        <w:rPr>
          <w:szCs w:val="22"/>
        </w:rPr>
        <w:t>°</w:t>
      </w:r>
      <w:r w:rsidR="00D96737">
        <w:rPr>
          <w:szCs w:val="22"/>
        </w:rPr>
        <w:t xml:space="preserve">F </w:t>
      </w:r>
      <w:r w:rsidR="005C29C1">
        <w:rPr>
          <w:szCs w:val="22"/>
        </w:rPr>
        <w:t xml:space="preserve">(≤4°C to ≥26°C) </w:t>
      </w:r>
      <w:r w:rsidR="00D96737">
        <w:rPr>
          <w:szCs w:val="22"/>
        </w:rPr>
        <w:t>within a 12 –hour timeframe.</w:t>
      </w:r>
    </w:p>
    <w:p w14:paraId="057127F8" w14:textId="13819F8C" w:rsidR="00000985" w:rsidRPr="00662095" w:rsidRDefault="005C29C1" w:rsidP="00000985">
      <w:pPr>
        <w:pStyle w:val="PR1"/>
      </w:pPr>
      <w:r>
        <w:t>Red Head C6+ A</w:t>
      </w:r>
      <w:r w:rsidR="00000985" w:rsidRPr="00662095">
        <w:t xml:space="preserve">dhesive </w:t>
      </w:r>
      <w:r>
        <w:t>A</w:t>
      </w:r>
      <w:r w:rsidR="00000985" w:rsidRPr="00662095">
        <w:t xml:space="preserve">nchoring </w:t>
      </w:r>
      <w:r>
        <w:t>S</w:t>
      </w:r>
      <w:r w:rsidR="00000985" w:rsidRPr="00662095">
        <w:t xml:space="preserve">ystem </w:t>
      </w:r>
      <w:r w:rsidR="004E2878">
        <w:t>may</w:t>
      </w:r>
      <w:r w:rsidR="00000985" w:rsidRPr="00662095">
        <w:t xml:space="preserve"> be used </w:t>
      </w:r>
      <w:r>
        <w:t xml:space="preserve">to resist tension and shear forces </w:t>
      </w:r>
      <w:r w:rsidR="00000985" w:rsidRPr="00662095">
        <w:t xml:space="preserve">for </w:t>
      </w:r>
      <w:r>
        <w:t>floor (</w:t>
      </w:r>
      <w:r w:rsidR="00000985" w:rsidRPr="00662095">
        <w:t>vertical</w:t>
      </w:r>
      <w:r>
        <w:t>ly down)</w:t>
      </w:r>
      <w:r w:rsidR="00000985" w:rsidRPr="00662095">
        <w:t xml:space="preserve">, </w:t>
      </w:r>
      <w:r>
        <w:t>wall (horizontal)</w:t>
      </w:r>
      <w:r w:rsidR="00000985" w:rsidRPr="00662095">
        <w:t xml:space="preserve"> and overhead </w:t>
      </w:r>
      <w:r>
        <w:t xml:space="preserve">installations with concrete temperatures between </w:t>
      </w:r>
      <w:r w:rsidR="00E41FB0">
        <w:t>4</w:t>
      </w:r>
      <w:r>
        <w:t>0</w:t>
      </w:r>
      <w:r>
        <w:rPr>
          <w:szCs w:val="22"/>
        </w:rPr>
        <w:t>°</w:t>
      </w:r>
      <w:r>
        <w:t>F and 110</w:t>
      </w:r>
      <w:r>
        <w:rPr>
          <w:szCs w:val="22"/>
        </w:rPr>
        <w:t>°</w:t>
      </w:r>
      <w:r w:rsidR="00E41FB0">
        <w:t>F (4</w:t>
      </w:r>
      <w:r>
        <w:rPr>
          <w:szCs w:val="22"/>
        </w:rPr>
        <w:t>°</w:t>
      </w:r>
      <w:r>
        <w:t>C and 43</w:t>
      </w:r>
      <w:r>
        <w:rPr>
          <w:szCs w:val="22"/>
        </w:rPr>
        <w:t>°</w:t>
      </w:r>
      <w:r>
        <w:t>C)</w:t>
      </w:r>
      <w:r w:rsidR="00000985" w:rsidRPr="00662095">
        <w:t>.</w:t>
      </w:r>
    </w:p>
    <w:p w14:paraId="6483AE2D" w14:textId="77777777" w:rsidR="00251C05" w:rsidRDefault="00251C05" w:rsidP="00251C05">
      <w:pPr>
        <w:pStyle w:val="PR1"/>
        <w:rPr>
          <w:szCs w:val="22"/>
        </w:rPr>
      </w:pPr>
      <w:r>
        <w:rPr>
          <w:szCs w:val="22"/>
        </w:rPr>
        <w:t xml:space="preserve">Anchors are not permitted to support fire-resistive construction. </w:t>
      </w:r>
    </w:p>
    <w:p w14:paraId="3609D03D" w14:textId="047295FB" w:rsidR="00251C05" w:rsidRPr="00A92042" w:rsidRDefault="00251C05" w:rsidP="00251C05">
      <w:pPr>
        <w:pStyle w:val="PR1"/>
        <w:rPr>
          <w:szCs w:val="22"/>
        </w:rPr>
      </w:pPr>
      <w:r>
        <w:rPr>
          <w:szCs w:val="22"/>
        </w:rPr>
        <w:t>If not otherwise prohibited by the Building Code, anchors are permitted for installation in fire-resistive construction provided at least one of the following is fulfilled:</w:t>
      </w:r>
    </w:p>
    <w:p w14:paraId="31868529" w14:textId="77777777" w:rsidR="00251C05" w:rsidRDefault="00251C05" w:rsidP="00251C05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Anchors are used to resist wind or seismic </w:t>
      </w:r>
      <w:r w:rsidRPr="00B959F6">
        <w:rPr>
          <w:rFonts w:cs="Arial"/>
          <w:szCs w:val="22"/>
        </w:rPr>
        <w:t>forces only.</w:t>
      </w:r>
    </w:p>
    <w:p w14:paraId="10AF36EF" w14:textId="3AF08178" w:rsidR="00251C05" w:rsidRDefault="00251C05" w:rsidP="00251C05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Anchors that support gravity load-bearing structural elements are within a fire-resistive assembly</w:t>
      </w:r>
      <w:r w:rsidR="00B959F6">
        <w:rPr>
          <w:rFonts w:cs="Arial"/>
          <w:szCs w:val="22"/>
        </w:rPr>
        <w:t>, or a fire-resistive membrane, are protected by approved fire-resistive materials</w:t>
      </w:r>
      <w:r>
        <w:rPr>
          <w:rFonts w:cs="Arial"/>
          <w:szCs w:val="22"/>
        </w:rPr>
        <w:t>.</w:t>
      </w:r>
    </w:p>
    <w:p w14:paraId="2CDB3BC7" w14:textId="77777777" w:rsidR="00251C05" w:rsidRDefault="00251C05" w:rsidP="00251C05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Anchors support non-structural components.</w:t>
      </w:r>
    </w:p>
    <w:p w14:paraId="67D11362" w14:textId="77777777" w:rsidR="005C29C1" w:rsidRPr="008D1608" w:rsidRDefault="005C29C1" w:rsidP="005C29C1">
      <w:pPr>
        <w:pStyle w:val="PR1"/>
      </w:pPr>
      <w:r w:rsidRPr="008D1608">
        <w:t xml:space="preserve">Concrete: </w:t>
      </w:r>
    </w:p>
    <w:p w14:paraId="5AE17430" w14:textId="77777777" w:rsidR="005C29C1" w:rsidRDefault="005C29C1" w:rsidP="005C29C1">
      <w:pPr>
        <w:pStyle w:val="PR2"/>
      </w:pPr>
      <w:proofErr w:type="spellStart"/>
      <w:r>
        <w:t>Normalweight</w:t>
      </w:r>
      <w:proofErr w:type="spellEnd"/>
      <w:r>
        <w:t xml:space="preserve"> concrete shall comply with Sections 1903 and 1905 of the International Building Code.</w:t>
      </w:r>
    </w:p>
    <w:p w14:paraId="16332A42" w14:textId="77777777" w:rsidR="005C29C1" w:rsidRPr="008D1608" w:rsidRDefault="005C29C1" w:rsidP="005C29C1">
      <w:pPr>
        <w:pStyle w:val="PR2"/>
      </w:pPr>
      <w:r w:rsidRPr="008D1608">
        <w:t>Compressive strength, 2,500 psi – 8,500 psi (17.2 MPa – 58.6 MPa).</w:t>
      </w:r>
    </w:p>
    <w:p w14:paraId="3C09AB60" w14:textId="3DACEAE7" w:rsidR="00FC294D" w:rsidRPr="00A92042" w:rsidRDefault="00810934" w:rsidP="002967F9">
      <w:pPr>
        <w:pStyle w:val="PR1"/>
        <w:rPr>
          <w:szCs w:val="22"/>
        </w:rPr>
      </w:pPr>
      <w:r>
        <w:rPr>
          <w:szCs w:val="22"/>
        </w:rPr>
        <w:lastRenderedPageBreak/>
        <w:t>Rods and reinforcing bars</w:t>
      </w:r>
      <w:r w:rsidR="00270EBD" w:rsidRPr="00A92042">
        <w:rPr>
          <w:szCs w:val="22"/>
        </w:rPr>
        <w:t>:</w:t>
      </w:r>
    </w:p>
    <w:p w14:paraId="2F491584" w14:textId="27DC96B0" w:rsidR="00251C05" w:rsidRDefault="00251C05" w:rsidP="00251C05">
      <w:pPr>
        <w:pStyle w:val="PR2"/>
      </w:pPr>
      <w:r>
        <w:t xml:space="preserve">Zinc-plated carbon steel threaded rods or steel reinforcing bars shall be </w:t>
      </w:r>
      <w:r w:rsidR="00B959F6">
        <w:t>limited to</w:t>
      </w:r>
      <w:r>
        <w:t xml:space="preserve"> dry, interior locations.</w:t>
      </w:r>
    </w:p>
    <w:p w14:paraId="21CB299E" w14:textId="748ED256" w:rsidR="00251C05" w:rsidRDefault="00251C05" w:rsidP="00251C05">
      <w:pPr>
        <w:pStyle w:val="PR2"/>
      </w:pPr>
      <w:r>
        <w:t xml:space="preserve">Hot-dipped galvanized carbon steel rods and stainless steel rods </w:t>
      </w:r>
      <w:r w:rsidR="00B959F6">
        <w:t>is permitted for use</w:t>
      </w:r>
      <w:r>
        <w:t xml:space="preserve"> in exteriors and damp environments.</w:t>
      </w:r>
    </w:p>
    <w:p w14:paraId="0A0862E0" w14:textId="2DC981F2" w:rsidR="00251C05" w:rsidRDefault="00251C05" w:rsidP="00251C05">
      <w:pPr>
        <w:pStyle w:val="PR2"/>
      </w:pPr>
      <w:r>
        <w:t xml:space="preserve">Steel anchoring </w:t>
      </w:r>
      <w:r w:rsidR="00B959F6">
        <w:t>elements</w:t>
      </w:r>
      <w:r>
        <w:t xml:space="preserve"> in contact with preservative-treated and fire-retardant-treated wood shall be zinc-coated carbon steel or stainless steel. Minimum coating weights for zinc-coated steel shall </w:t>
      </w:r>
      <w:r w:rsidR="00B959F6">
        <w:t xml:space="preserve">comply </w:t>
      </w:r>
      <w:r>
        <w:t>with ASTM A153.</w:t>
      </w:r>
    </w:p>
    <w:p w14:paraId="799BE948" w14:textId="18AB32B6" w:rsidR="008B0978" w:rsidRPr="00A92042" w:rsidRDefault="00E53599" w:rsidP="00F22182">
      <w:pPr>
        <w:pStyle w:val="ART"/>
        <w:rPr>
          <w:szCs w:val="22"/>
        </w:rPr>
      </w:pPr>
      <w:r>
        <w:rPr>
          <w:szCs w:val="22"/>
        </w:rPr>
        <w:t>ADHESIVE ANCHORS</w:t>
      </w:r>
    </w:p>
    <w:p w14:paraId="69A55D18" w14:textId="1915548B" w:rsidR="00BB6368" w:rsidRPr="00A92042" w:rsidRDefault="00E53599" w:rsidP="00F22182">
      <w:pPr>
        <w:pStyle w:val="PR1"/>
        <w:rPr>
          <w:szCs w:val="22"/>
        </w:rPr>
      </w:pPr>
      <w:r>
        <w:rPr>
          <w:szCs w:val="22"/>
        </w:rPr>
        <w:t>Adhesive Anchors, epoxy</w:t>
      </w:r>
      <w:r w:rsidR="001D2585">
        <w:rPr>
          <w:szCs w:val="22"/>
        </w:rPr>
        <w:t xml:space="preserve"> (post-installed)</w:t>
      </w:r>
      <w:r w:rsidR="008B0978" w:rsidRPr="00A92042">
        <w:rPr>
          <w:szCs w:val="22"/>
        </w:rPr>
        <w:t xml:space="preserve">: </w:t>
      </w:r>
    </w:p>
    <w:p w14:paraId="07F161A0" w14:textId="1E824364" w:rsidR="000936D8" w:rsidRPr="00D9326C" w:rsidRDefault="000936D8" w:rsidP="000936D8">
      <w:pPr>
        <w:pStyle w:val="PR2"/>
        <w:spacing w:before="240"/>
        <w:rPr>
          <w:rFonts w:cs="Arial"/>
          <w:szCs w:val="22"/>
        </w:rPr>
      </w:pPr>
      <w:r w:rsidRPr="00D9326C">
        <w:rPr>
          <w:rFonts w:cs="Arial"/>
          <w:szCs w:val="22"/>
        </w:rPr>
        <w:t xml:space="preserve">General </w:t>
      </w:r>
      <w:r w:rsidR="00D62663" w:rsidRPr="00D9326C">
        <w:rPr>
          <w:rFonts w:cs="Arial"/>
          <w:szCs w:val="22"/>
        </w:rPr>
        <w:t>D</w:t>
      </w:r>
      <w:r w:rsidRPr="00D9326C">
        <w:rPr>
          <w:rFonts w:cs="Arial"/>
          <w:szCs w:val="22"/>
        </w:rPr>
        <w:t>escription:</w:t>
      </w:r>
    </w:p>
    <w:p w14:paraId="2553C00E" w14:textId="65895155" w:rsidR="006D65E7" w:rsidRPr="00D9326C" w:rsidRDefault="00E64810" w:rsidP="006D65E7">
      <w:pPr>
        <w:pStyle w:val="PR3"/>
      </w:pPr>
      <w:r w:rsidRPr="00D9326C">
        <w:t xml:space="preserve">Two component, high-strength, </w:t>
      </w:r>
      <w:r w:rsidR="00A27D5B" w:rsidRPr="00D9326C">
        <w:t>slow cure, low odo</w:t>
      </w:r>
      <w:r w:rsidR="00A67221">
        <w:t>u</w:t>
      </w:r>
      <w:r w:rsidR="00A27D5B" w:rsidRPr="00D9326C">
        <w:t xml:space="preserve">r, </w:t>
      </w:r>
      <w:r w:rsidRPr="00D9326C">
        <w:t>structural</w:t>
      </w:r>
      <w:r w:rsidR="0089011D" w:rsidRPr="00D9326C">
        <w:t>,</w:t>
      </w:r>
      <w:r w:rsidRPr="00D9326C">
        <w:t xml:space="preserve"> </w:t>
      </w:r>
      <w:r w:rsidR="00C70B2E" w:rsidRPr="00D9326C">
        <w:t xml:space="preserve">injectable </w:t>
      </w:r>
      <w:r w:rsidRPr="00D9326C">
        <w:t>epoxy</w:t>
      </w:r>
      <w:r w:rsidR="00C70B2E" w:rsidRPr="00D9326C">
        <w:t xml:space="preserve"> (2:1 ratio)</w:t>
      </w:r>
      <w:r w:rsidR="0094537C" w:rsidRPr="00D9326C">
        <w:t xml:space="preserve"> adhesive</w:t>
      </w:r>
      <w:r w:rsidR="00D9326C" w:rsidRPr="00D9326C">
        <w:t xml:space="preserve"> anchoring system</w:t>
      </w:r>
      <w:r w:rsidR="00000985" w:rsidRPr="00D9326C">
        <w:t xml:space="preserve">, </w:t>
      </w:r>
      <w:r w:rsidR="00574571" w:rsidRPr="00D9326C">
        <w:t xml:space="preserve">suitable for use in </w:t>
      </w:r>
      <w:r w:rsidR="00000985" w:rsidRPr="00D9326C">
        <w:t>wet and submerged conditions)</w:t>
      </w:r>
      <w:r w:rsidR="006D65E7" w:rsidRPr="00D9326C">
        <w:t>, suitable for extreme temperatures</w:t>
      </w:r>
      <w:r w:rsidR="00922260" w:rsidRPr="00D9326C">
        <w:t xml:space="preserve"> and seismic</w:t>
      </w:r>
      <w:r w:rsidR="00D9326C">
        <w:t xml:space="preserve"> </w:t>
      </w:r>
      <w:r w:rsidR="00D9326C" w:rsidRPr="00D9326C">
        <w:t>(Zones A-F)</w:t>
      </w:r>
      <w:r w:rsidR="00922260" w:rsidRPr="00D9326C">
        <w:t xml:space="preserve"> conditions</w:t>
      </w:r>
      <w:r w:rsidR="006D65E7" w:rsidRPr="00D9326C">
        <w:t>.</w:t>
      </w:r>
    </w:p>
    <w:p w14:paraId="034780B1" w14:textId="20B88E0E" w:rsidR="009D5599" w:rsidRDefault="009D5599" w:rsidP="00A97C46">
      <w:pPr>
        <w:pStyle w:val="PR2"/>
      </w:pPr>
      <w:r>
        <w:t>Temperature range:</w:t>
      </w:r>
    </w:p>
    <w:p w14:paraId="6920C6A9" w14:textId="52DC5533" w:rsidR="009D5599" w:rsidRPr="00A97C46" w:rsidRDefault="009D5599" w:rsidP="00A97C46">
      <w:pPr>
        <w:pStyle w:val="PR3"/>
      </w:pPr>
      <w:r w:rsidRPr="00A97C46">
        <w:t xml:space="preserve">Concrete temperature range (installation): </w:t>
      </w:r>
      <w:r w:rsidR="00C70B2E" w:rsidRPr="00A97C46">
        <w:t>40</w:t>
      </w:r>
      <w:r w:rsidR="002D38F2" w:rsidRPr="00A97C46">
        <w:t xml:space="preserve">°F - </w:t>
      </w:r>
      <w:r w:rsidR="00C70B2E" w:rsidRPr="00A97C46">
        <w:t>110</w:t>
      </w:r>
      <w:r w:rsidR="002D38F2" w:rsidRPr="00A97C46">
        <w:t>°F (</w:t>
      </w:r>
      <w:r w:rsidRPr="00A97C46">
        <w:t>4°C - 43°C</w:t>
      </w:r>
      <w:r w:rsidR="002D38F2" w:rsidRPr="00A97C46">
        <w:t>)</w:t>
      </w:r>
      <w:r w:rsidRPr="00A97C46">
        <w:t>.</w:t>
      </w:r>
    </w:p>
    <w:p w14:paraId="297242BA" w14:textId="3439EDAF" w:rsidR="009D5599" w:rsidRPr="00A97C46" w:rsidRDefault="009D5599" w:rsidP="00A97C46">
      <w:pPr>
        <w:pStyle w:val="PR3"/>
      </w:pPr>
      <w:r w:rsidRPr="00A97C46">
        <w:t xml:space="preserve">In-service temperature range: </w:t>
      </w:r>
      <w:r w:rsidR="002D38F2" w:rsidRPr="00A97C46">
        <w:t>-4</w:t>
      </w:r>
      <w:r w:rsidR="00574571" w:rsidRPr="00A97C46">
        <w:t>1</w:t>
      </w:r>
      <w:r w:rsidR="002D38F2" w:rsidRPr="00A97C46">
        <w:t>°F - 176°F (</w:t>
      </w:r>
      <w:r w:rsidRPr="00A97C46">
        <w:t>-4</w:t>
      </w:r>
      <w:r w:rsidR="00574571" w:rsidRPr="00A97C46">
        <w:t>1</w:t>
      </w:r>
      <w:r w:rsidRPr="00A97C46">
        <w:t>°C - 80°C</w:t>
      </w:r>
      <w:r w:rsidR="002D38F2" w:rsidRPr="00A97C46">
        <w:t>)</w:t>
      </w:r>
      <w:r w:rsidRPr="00A97C46">
        <w:t>.</w:t>
      </w:r>
    </w:p>
    <w:p w14:paraId="16802F6B" w14:textId="4EA7D9D6" w:rsidR="00871305" w:rsidRPr="00871305" w:rsidRDefault="00871305" w:rsidP="00A97C46">
      <w:pPr>
        <w:pStyle w:val="PR2"/>
      </w:pPr>
      <w:r w:rsidRPr="00871305">
        <w:t>Cure times:</w:t>
      </w:r>
    </w:p>
    <w:p w14:paraId="1C0A1655" w14:textId="77777777" w:rsidR="00C70B2E" w:rsidRPr="00A27D5B" w:rsidRDefault="00C70B2E" w:rsidP="00C70B2E">
      <w:pPr>
        <w:pStyle w:val="PR4"/>
        <w:numPr>
          <w:ilvl w:val="0"/>
          <w:numId w:val="0"/>
        </w:numPr>
        <w:ind w:left="2592"/>
        <w:rPr>
          <w:rFonts w:cs="Arial"/>
          <w:sz w:val="16"/>
          <w:szCs w:val="16"/>
        </w:rPr>
      </w:pPr>
    </w:p>
    <w:tbl>
      <w:tblPr>
        <w:tblStyle w:val="GridTable4-Accent2"/>
        <w:tblW w:w="8280" w:type="dxa"/>
        <w:tblInd w:w="1345" w:type="dxa"/>
        <w:tblLook w:val="04A0" w:firstRow="1" w:lastRow="0" w:firstColumn="1" w:lastColumn="0" w:noHBand="0" w:noVBand="1"/>
      </w:tblPr>
      <w:tblGrid>
        <w:gridCol w:w="2160"/>
        <w:gridCol w:w="1980"/>
        <w:gridCol w:w="2070"/>
        <w:gridCol w:w="2070"/>
      </w:tblGrid>
      <w:tr w:rsidR="00C70B2E" w14:paraId="3E12ADF3" w14:textId="77777777" w:rsidTr="00871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3222"/>
          </w:tcPr>
          <w:p w14:paraId="61260998" w14:textId="45F302A4" w:rsidR="00C70B2E" w:rsidRPr="00AA0E44" w:rsidRDefault="00C70B2E" w:rsidP="00C70B2E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AA0E44">
              <w:rPr>
                <w:b w:val="0"/>
                <w:sz w:val="20"/>
              </w:rPr>
              <w:t>Base Material</w:t>
            </w:r>
            <w:r w:rsidR="00AA0E44" w:rsidRPr="00AA0E44">
              <w:rPr>
                <w:b w:val="0"/>
                <w:sz w:val="20"/>
              </w:rPr>
              <w:t xml:space="preserve"> (°F)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3222"/>
          </w:tcPr>
          <w:p w14:paraId="0B4B0814" w14:textId="15112896" w:rsidR="00C70B2E" w:rsidRPr="00AA0E44" w:rsidRDefault="00C70B2E" w:rsidP="00C70B2E">
            <w:pPr>
              <w:pStyle w:val="PR3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A0E44">
              <w:rPr>
                <w:b w:val="0"/>
                <w:sz w:val="20"/>
              </w:rPr>
              <w:t>Cure Time</w:t>
            </w:r>
            <w:r w:rsidR="00AA0E44" w:rsidRPr="00AA0E44">
              <w:rPr>
                <w:b w:val="0"/>
                <w:sz w:val="20"/>
              </w:rPr>
              <w:t xml:space="preserve"> (hours)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3222"/>
          </w:tcPr>
          <w:p w14:paraId="5881A468" w14:textId="0ABD23C0" w:rsidR="00C70B2E" w:rsidRPr="00AA0E44" w:rsidRDefault="00C70B2E" w:rsidP="00C70B2E">
            <w:pPr>
              <w:pStyle w:val="PR3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A0E44">
              <w:rPr>
                <w:b w:val="0"/>
                <w:sz w:val="20"/>
              </w:rPr>
              <w:t>Gel Time</w:t>
            </w:r>
            <w:r w:rsidR="00AA0E44" w:rsidRPr="00AA0E44">
              <w:rPr>
                <w:b w:val="0"/>
                <w:sz w:val="20"/>
              </w:rPr>
              <w:t xml:space="preserve"> (minutes)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3222"/>
          </w:tcPr>
          <w:p w14:paraId="008D0C04" w14:textId="04F8F57A" w:rsidR="00C70B2E" w:rsidRPr="00AA0E44" w:rsidRDefault="00C70B2E" w:rsidP="00C70B2E">
            <w:pPr>
              <w:pStyle w:val="PR3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A0E44">
              <w:rPr>
                <w:b w:val="0"/>
                <w:sz w:val="20"/>
              </w:rPr>
              <w:t>Base Material</w:t>
            </w:r>
            <w:r w:rsidR="00AA0E44" w:rsidRPr="00AA0E44">
              <w:rPr>
                <w:b w:val="0"/>
                <w:sz w:val="20"/>
              </w:rPr>
              <w:t xml:space="preserve"> (°C)</w:t>
            </w:r>
          </w:p>
        </w:tc>
      </w:tr>
      <w:tr w:rsidR="00AA0E44" w14:paraId="221AFCFD" w14:textId="77777777" w:rsidTr="00AA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6DA81B77" w14:textId="33DC7632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AA0E44">
              <w:rPr>
                <w:b w:val="0"/>
                <w:sz w:val="20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6532A7E1" w14:textId="5820DD2A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D37332">
              <w:rPr>
                <w:sz w:val="20"/>
              </w:rPr>
              <w:t xml:space="preserve"> </w:t>
            </w:r>
            <w:proofErr w:type="spellStart"/>
            <w:r w:rsidR="00D37332">
              <w:rPr>
                <w:sz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635F421F" w14:textId="26885B90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7332">
              <w:rPr>
                <w:sz w:val="20"/>
              </w:rPr>
              <w:t xml:space="preserve">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587881DE" w14:textId="27D5E232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C70B2E" w14:paraId="1721B51A" w14:textId="77777777" w:rsidTr="00AA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00683980" w14:textId="7750C8BA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97290D5" w14:textId="7FD17B81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2.75</w:t>
            </w:r>
            <w:r w:rsidR="00D37332">
              <w:rPr>
                <w:sz w:val="20"/>
              </w:rPr>
              <w:t xml:space="preserve"> </w:t>
            </w:r>
            <w:proofErr w:type="spellStart"/>
            <w:r w:rsidR="00D37332">
              <w:rPr>
                <w:sz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2B1118" w14:textId="63387D92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</w:t>
            </w:r>
            <w:r w:rsidR="00D37332">
              <w:rPr>
                <w:sz w:val="20"/>
              </w:rPr>
              <w:t xml:space="preserve">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3E3BCC84" w14:textId="53536497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A0E44" w14:paraId="4F0FB71A" w14:textId="77777777" w:rsidTr="00AA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032D756C" w14:textId="14C24237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01FE74F3" w14:textId="227C0F9B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6.5</w:t>
            </w:r>
            <w:r w:rsidR="00D37332">
              <w:rPr>
                <w:sz w:val="20"/>
              </w:rPr>
              <w:t xml:space="preserve"> </w:t>
            </w:r>
            <w:proofErr w:type="spellStart"/>
            <w:r w:rsidR="00D37332">
              <w:rPr>
                <w:sz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19D9310D" w14:textId="023E2489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D37332">
              <w:rPr>
                <w:sz w:val="20"/>
              </w:rPr>
              <w:t xml:space="preserve">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3C3B6EA0" w14:textId="4146D92F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70B2E" w14:paraId="6FF4D122" w14:textId="77777777" w:rsidTr="0087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28F032F1" w14:textId="019A865F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1DF20DE" w14:textId="0C6F7E03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</w:t>
            </w:r>
            <w:r w:rsidR="00D37332">
              <w:rPr>
                <w:sz w:val="20"/>
              </w:rPr>
              <w:t xml:space="preserve"> </w:t>
            </w:r>
            <w:proofErr w:type="spellStart"/>
            <w:r w:rsidR="00D37332">
              <w:rPr>
                <w:sz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FCABE9" w14:textId="65BBC4E0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D37332">
              <w:rPr>
                <w:sz w:val="20"/>
              </w:rPr>
              <w:t xml:space="preserve">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035BB329" w14:textId="5606C23B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A0E44" w14:paraId="0CC4DBCF" w14:textId="77777777" w:rsidTr="00871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1E07E9C2" w14:textId="44664834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309F7A3D" w14:textId="2C41DE41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48</w:t>
            </w:r>
            <w:r w:rsidR="00D37332">
              <w:rPr>
                <w:sz w:val="20"/>
              </w:rPr>
              <w:t xml:space="preserve"> </w:t>
            </w:r>
            <w:proofErr w:type="spellStart"/>
            <w:r w:rsidR="00D37332">
              <w:rPr>
                <w:sz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712149ED" w14:textId="1F27E249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</w:t>
            </w:r>
            <w:r w:rsidR="00D37332">
              <w:rPr>
                <w:sz w:val="20"/>
              </w:rPr>
              <w:t xml:space="preserve">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251E0C26" w14:textId="5C562953" w:rsidR="00C70B2E" w:rsidRPr="00AA0E44" w:rsidRDefault="00AA0E44" w:rsidP="00AA0E44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4D48BDB0" w14:textId="77777777" w:rsidR="00C70B2E" w:rsidRPr="00A27D5B" w:rsidRDefault="00C70B2E" w:rsidP="00C70B2E">
      <w:pPr>
        <w:pStyle w:val="PR3"/>
        <w:numPr>
          <w:ilvl w:val="0"/>
          <w:numId w:val="0"/>
        </w:numPr>
        <w:ind w:left="2016"/>
        <w:rPr>
          <w:sz w:val="16"/>
          <w:szCs w:val="16"/>
        </w:rPr>
      </w:pPr>
    </w:p>
    <w:p w14:paraId="526A7F43" w14:textId="4B66607F" w:rsidR="00662095" w:rsidRPr="00DB731D" w:rsidRDefault="00662095" w:rsidP="00720715">
      <w:pPr>
        <w:pStyle w:val="PR2"/>
      </w:pPr>
      <w:r w:rsidRPr="00DB731D">
        <w:t>Bond strength:</w:t>
      </w:r>
      <w:r w:rsidR="00E41FB0">
        <w:t xml:space="preserve"> Refer to manufacturer’s performance data.</w:t>
      </w:r>
    </w:p>
    <w:p w14:paraId="201165BB" w14:textId="77777777" w:rsidR="00662095" w:rsidRPr="00FB35D9" w:rsidRDefault="00662095" w:rsidP="00662095">
      <w:pPr>
        <w:pStyle w:val="PR2"/>
      </w:pPr>
      <w:r w:rsidRPr="00FB35D9">
        <w:t>Substrates:</w:t>
      </w:r>
    </w:p>
    <w:p w14:paraId="56788263" w14:textId="73920B34" w:rsidR="00662095" w:rsidRPr="00922260" w:rsidRDefault="00E41FB0" w:rsidP="00922260">
      <w:pPr>
        <w:pStyle w:val="PR3"/>
      </w:pPr>
      <w:r>
        <w:t>Concrete: lightweight, normal and high-strength</w:t>
      </w:r>
      <w:r w:rsidR="00662095" w:rsidRPr="00922260">
        <w:t>.</w:t>
      </w:r>
    </w:p>
    <w:p w14:paraId="682EE66E" w14:textId="703F5A83" w:rsidR="00662095" w:rsidRDefault="00662095" w:rsidP="00922260">
      <w:pPr>
        <w:pStyle w:val="PR3"/>
      </w:pPr>
      <w:r w:rsidRPr="00922260">
        <w:t xml:space="preserve">Cracked </w:t>
      </w:r>
      <w:r w:rsidR="00E41FB0">
        <w:t xml:space="preserve">and </w:t>
      </w:r>
      <w:proofErr w:type="spellStart"/>
      <w:r w:rsidR="00E41FB0">
        <w:t>uncracked</w:t>
      </w:r>
      <w:proofErr w:type="spellEnd"/>
      <w:r w:rsidR="00E41FB0">
        <w:t xml:space="preserve"> </w:t>
      </w:r>
      <w:r w:rsidRPr="00922260">
        <w:t>concrete.</w:t>
      </w:r>
    </w:p>
    <w:p w14:paraId="49805178" w14:textId="3538C048" w:rsidR="00E41FB0" w:rsidRDefault="00E41FB0" w:rsidP="00922260">
      <w:pPr>
        <w:pStyle w:val="PR3"/>
      </w:pPr>
      <w:r>
        <w:lastRenderedPageBreak/>
        <w:t>Concrete block, hollow and grout-filled.</w:t>
      </w:r>
    </w:p>
    <w:p w14:paraId="0A936355" w14:textId="77777777" w:rsidR="00720715" w:rsidRPr="006D64ED" w:rsidRDefault="00720715" w:rsidP="00720715">
      <w:pPr>
        <w:pStyle w:val="PR2"/>
      </w:pPr>
      <w:r w:rsidRPr="006D64ED">
        <w:t>No substitutions permitted.</w:t>
      </w:r>
    </w:p>
    <w:p w14:paraId="66AA90EA" w14:textId="77777777" w:rsidR="00720715" w:rsidRDefault="00720715" w:rsidP="00720715">
      <w:pPr>
        <w:pStyle w:val="PR1"/>
      </w:pPr>
      <w:r>
        <w:t>Anchors:</w:t>
      </w:r>
    </w:p>
    <w:p w14:paraId="05DA0423" w14:textId="6930E848" w:rsidR="00720715" w:rsidRDefault="00720715" w:rsidP="00720715">
      <w:pPr>
        <w:pStyle w:val="PR2"/>
      </w:pPr>
      <w:r>
        <w:t xml:space="preserve">Anchor elements: in accordance </w:t>
      </w:r>
      <w:r w:rsidRPr="00A97C46">
        <w:t>with manufacturer’s printed instructions.</w:t>
      </w:r>
    </w:p>
    <w:p w14:paraId="203FF1F1" w14:textId="1998A1B5" w:rsidR="00C70B2E" w:rsidRDefault="00C70B2E" w:rsidP="00720715">
      <w:pPr>
        <w:pStyle w:val="PR2"/>
      </w:pPr>
      <w:r>
        <w:t>Anchor sizes and types:</w:t>
      </w:r>
    </w:p>
    <w:p w14:paraId="770B7ED7" w14:textId="54675BA3" w:rsidR="00C70B2E" w:rsidRPr="00720715" w:rsidRDefault="00C70B2E" w:rsidP="00720715">
      <w:pPr>
        <w:pStyle w:val="PR3"/>
      </w:pPr>
      <w:r w:rsidRPr="00720715">
        <w:t>Threaded rod size range: 3/8" (9.5 mm) - 1-1/4" (32 mm).</w:t>
      </w:r>
    </w:p>
    <w:p w14:paraId="0F0DE8CF" w14:textId="78686B1B" w:rsidR="00C70B2E" w:rsidRPr="00720715" w:rsidRDefault="00C70B2E" w:rsidP="00720715">
      <w:pPr>
        <w:pStyle w:val="PR3"/>
      </w:pPr>
      <w:r w:rsidRPr="00720715">
        <w:t>Maximum depth of rod</w:t>
      </w:r>
      <w:r w:rsidR="00812AE2" w:rsidRPr="00720715">
        <w:t>/rebar</w:t>
      </w:r>
      <w:r w:rsidRPr="00720715">
        <w:t>: 25" (635 mm).</w:t>
      </w:r>
    </w:p>
    <w:p w14:paraId="50315C01" w14:textId="787823E9" w:rsidR="00C70B2E" w:rsidRDefault="00E41FB0" w:rsidP="00720715">
      <w:pPr>
        <w:pStyle w:val="PR3"/>
      </w:pPr>
      <w:r>
        <w:t>Rebar: #3 - #10 (10M – 30M)</w:t>
      </w:r>
      <w:r w:rsidR="00812AE2" w:rsidRPr="00720715">
        <w:t>.</w:t>
      </w:r>
    </w:p>
    <w:p w14:paraId="34069F73" w14:textId="0EF41DB0" w:rsidR="00E41FB0" w:rsidRPr="00720715" w:rsidRDefault="00E41FB0" w:rsidP="00E41FB0">
      <w:pPr>
        <w:pStyle w:val="PR3"/>
        <w:tabs>
          <w:tab w:val="num" w:pos="2592"/>
        </w:tabs>
        <w:ind w:left="2016" w:hanging="576"/>
      </w:pPr>
      <w:r>
        <w:t>For larger dimensions/</w:t>
      </w:r>
      <w:proofErr w:type="spellStart"/>
      <w:r>
        <w:t>embedments</w:t>
      </w:r>
      <w:proofErr w:type="spellEnd"/>
      <w:r>
        <w:t xml:space="preserve">, consult with Red Head’s </w:t>
      </w:r>
      <w:r w:rsidR="00A2189B">
        <w:t>t</w:t>
      </w:r>
      <w:r>
        <w:t xml:space="preserve">echnical </w:t>
      </w:r>
      <w:r w:rsidR="00A2189B">
        <w:t>s</w:t>
      </w:r>
      <w:r>
        <w:t>upport.</w:t>
      </w:r>
    </w:p>
    <w:p w14:paraId="38877391" w14:textId="77777777" w:rsidR="007B7E77" w:rsidRDefault="007B7E77" w:rsidP="007B7E77">
      <w:pPr>
        <w:pStyle w:val="PR1"/>
      </w:pPr>
      <w:r>
        <w:t>Accessories:</w:t>
      </w:r>
    </w:p>
    <w:p w14:paraId="3F694F3A" w14:textId="77777777" w:rsidR="007B7E77" w:rsidRDefault="007B7E77" w:rsidP="007B7E77">
      <w:pPr>
        <w:pStyle w:val="PR2"/>
      </w:pPr>
      <w:r>
        <w:t>Dispensers, nozzles and accessories in accordance with manufacturer’s recommendations.</w:t>
      </w:r>
    </w:p>
    <w:p w14:paraId="5F4FAAB4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EXECUTION</w:t>
      </w:r>
    </w:p>
    <w:p w14:paraId="44EC13AD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INSTALLATION</w:t>
      </w:r>
    </w:p>
    <w:p w14:paraId="275AC8AB" w14:textId="785F584D" w:rsidR="00A501BB" w:rsidRPr="00A92042" w:rsidRDefault="00A501BB" w:rsidP="00FC294D">
      <w:pPr>
        <w:pStyle w:val="PR1"/>
        <w:rPr>
          <w:szCs w:val="22"/>
        </w:rPr>
      </w:pPr>
      <w:r w:rsidRPr="00A92042">
        <w:rPr>
          <w:szCs w:val="22"/>
        </w:rPr>
        <w:t>Installation</w:t>
      </w:r>
      <w:r w:rsidR="00E53599">
        <w:rPr>
          <w:szCs w:val="22"/>
        </w:rPr>
        <w:t>:</w:t>
      </w:r>
    </w:p>
    <w:p w14:paraId="6C660C0D" w14:textId="6EED7795" w:rsidR="0018646F" w:rsidRDefault="0018646F" w:rsidP="0018646F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Install in accordance with adhesive anchor manufacturer’s printed installation instructions.</w:t>
      </w:r>
      <w:r w:rsidR="00DA1CAE">
        <w:rPr>
          <w:rFonts w:cs="Arial"/>
          <w:szCs w:val="22"/>
        </w:rPr>
        <w:t xml:space="preserve"> </w:t>
      </w:r>
    </w:p>
    <w:p w14:paraId="33AB1BF7" w14:textId="798B4E3B" w:rsidR="0018646F" w:rsidRDefault="0018646F" w:rsidP="0018646F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Anchors </w:t>
      </w:r>
      <w:r w:rsidR="001C140A">
        <w:rPr>
          <w:rFonts w:cs="Arial"/>
          <w:szCs w:val="22"/>
        </w:rPr>
        <w:t>shall</w:t>
      </w:r>
      <w:r>
        <w:rPr>
          <w:rFonts w:cs="Arial"/>
          <w:szCs w:val="22"/>
        </w:rPr>
        <w:t xml:space="preserve"> be installed in concrete base materials in pre-drilled holes using carbide-tipped masonry drill bit, </w:t>
      </w:r>
      <w:r w:rsidR="009004A9">
        <w:rPr>
          <w:rFonts w:cs="Arial"/>
          <w:szCs w:val="22"/>
        </w:rPr>
        <w:t xml:space="preserve">or diamond core drill bit, </w:t>
      </w:r>
      <w:r>
        <w:rPr>
          <w:rFonts w:cs="Arial"/>
          <w:szCs w:val="22"/>
        </w:rPr>
        <w:t>in accordance with manufacturer’s printed instructions.</w:t>
      </w:r>
    </w:p>
    <w:p w14:paraId="645068AE" w14:textId="087040AE" w:rsidR="00DA1CAE" w:rsidRDefault="0089011D" w:rsidP="001C140A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Hole </w:t>
      </w:r>
      <w:r w:rsidR="00DA1CAE">
        <w:rPr>
          <w:rFonts w:cs="Arial"/>
          <w:szCs w:val="22"/>
        </w:rPr>
        <w:t>s</w:t>
      </w:r>
      <w:r>
        <w:rPr>
          <w:rFonts w:cs="Arial"/>
          <w:szCs w:val="22"/>
        </w:rPr>
        <w:t>hall be</w:t>
      </w:r>
      <w:r w:rsidR="00DA1CAE">
        <w:rPr>
          <w:rFonts w:cs="Arial"/>
          <w:szCs w:val="22"/>
        </w:rPr>
        <w:t xml:space="preserve"> dust-free before injecting adhesive anchor.</w:t>
      </w:r>
    </w:p>
    <w:p w14:paraId="5DA9A6EC" w14:textId="77777777" w:rsidR="00DA1CAE" w:rsidRDefault="00DA1CAE" w:rsidP="00DA1CAE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Adhesive anchors are permitted to be installed in concrete that is cracked or that may be expected to crack during the service life of the anchor.</w:t>
      </w:r>
    </w:p>
    <w:p w14:paraId="078E9ABF" w14:textId="3ECFB7D5" w:rsidR="001C140A" w:rsidRDefault="0018646F" w:rsidP="001C140A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Anchor system </w:t>
      </w:r>
      <w:r w:rsidR="0089011D">
        <w:rPr>
          <w:rFonts w:cs="Arial"/>
          <w:szCs w:val="22"/>
        </w:rPr>
        <w:t>shall</w:t>
      </w:r>
      <w:r>
        <w:rPr>
          <w:rFonts w:cs="Arial"/>
          <w:szCs w:val="22"/>
        </w:rPr>
        <w:t xml:space="preserve"> be installed in cracked and </w:t>
      </w:r>
      <w:proofErr w:type="spellStart"/>
      <w:r>
        <w:rPr>
          <w:rFonts w:cs="Arial"/>
          <w:szCs w:val="22"/>
        </w:rPr>
        <w:t>uncracked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89011D" w:rsidRPr="0089011D">
        <w:rPr>
          <w:rFonts w:cs="Arial"/>
          <w:szCs w:val="22"/>
        </w:rPr>
        <w:t>normal</w:t>
      </w:r>
      <w:r w:rsidRPr="0089011D">
        <w:rPr>
          <w:rFonts w:cs="Arial"/>
          <w:szCs w:val="22"/>
        </w:rPr>
        <w:t>weight</w:t>
      </w:r>
      <w:proofErr w:type="spellEnd"/>
      <w:r w:rsidRPr="0089011D">
        <w:rPr>
          <w:rFonts w:cs="Arial"/>
          <w:szCs w:val="22"/>
        </w:rPr>
        <w:t xml:space="preserve"> concrete</w:t>
      </w:r>
      <w:r>
        <w:rPr>
          <w:rFonts w:cs="Arial"/>
          <w:szCs w:val="22"/>
        </w:rPr>
        <w:t xml:space="preserve"> having specified compressive strength. Refer to manufacturer’s printed installation instructions.</w:t>
      </w:r>
      <w:r w:rsidR="001C140A" w:rsidRPr="001C140A">
        <w:rPr>
          <w:rFonts w:cs="Arial"/>
          <w:szCs w:val="22"/>
          <w:highlight w:val="yellow"/>
        </w:rPr>
        <w:t xml:space="preserve"> </w:t>
      </w:r>
    </w:p>
    <w:p w14:paraId="546A9E43" w14:textId="02070D7E" w:rsidR="00826938" w:rsidRPr="00A92042" w:rsidRDefault="00826938" w:rsidP="00826938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Use manufacturer’s recommended extension tubing to inject adhesive directly into end of the hole for </w:t>
      </w:r>
      <w:r>
        <w:rPr>
          <w:rStyle w:val="AA-SI"/>
        </w:rPr>
        <w:t>9.5 mm</w:t>
      </w:r>
      <w:r>
        <w:rPr>
          <w:rStyle w:val="AA-SI-IMP"/>
        </w:rPr>
        <w:t> (</w:t>
      </w:r>
      <w:r>
        <w:rPr>
          <w:rStyle w:val="AA-IMP"/>
        </w:rPr>
        <w:t>3/8"</w:t>
      </w:r>
      <w:r>
        <w:rPr>
          <w:rStyle w:val="AA-SI-IMP"/>
        </w:rPr>
        <w:t>)</w:t>
      </w:r>
      <w:r>
        <w:rPr>
          <w:rStyle w:val="AA-SI"/>
        </w:rPr>
        <w:t xml:space="preserve"> diameter anchors, and 12.7 mm</w:t>
      </w:r>
      <w:r>
        <w:rPr>
          <w:rStyle w:val="AA-SI-IMP"/>
        </w:rPr>
        <w:t> (</w:t>
      </w:r>
      <w:r>
        <w:rPr>
          <w:rStyle w:val="AA-IMP"/>
        </w:rPr>
        <w:t>1/2"</w:t>
      </w:r>
      <w:r>
        <w:rPr>
          <w:rStyle w:val="AA-SI-IMP"/>
        </w:rPr>
        <w:t>) diameter anchors.</w:t>
      </w:r>
    </w:p>
    <w:p w14:paraId="238AED8A" w14:textId="46239EE3" w:rsidR="00826938" w:rsidRDefault="00826938" w:rsidP="00826938">
      <w:pPr>
        <w:pStyle w:val="PR2"/>
        <w:rPr>
          <w:rStyle w:val="AA-SI-IMP"/>
        </w:rPr>
      </w:pPr>
      <w:r>
        <w:lastRenderedPageBreak/>
        <w:t xml:space="preserve">Use manufacturer’s piston plug to install adhesive for </w:t>
      </w:r>
      <w:r>
        <w:rPr>
          <w:rStyle w:val="AA-SI"/>
        </w:rPr>
        <w:t>15.9 mm</w:t>
      </w:r>
      <w:r>
        <w:rPr>
          <w:rStyle w:val="AA-SI-IMP"/>
        </w:rPr>
        <w:t> (</w:t>
      </w:r>
      <w:r>
        <w:rPr>
          <w:rStyle w:val="AA-IMP"/>
        </w:rPr>
        <w:t>5/8"</w:t>
      </w:r>
      <w:r>
        <w:rPr>
          <w:rStyle w:val="AA-SI-IMP"/>
        </w:rPr>
        <w:t xml:space="preserve">) to </w:t>
      </w:r>
      <w:r>
        <w:rPr>
          <w:rStyle w:val="AA-SI"/>
        </w:rPr>
        <w:t>32 mm</w:t>
      </w:r>
      <w:r>
        <w:rPr>
          <w:rStyle w:val="AA-SI-IMP"/>
        </w:rPr>
        <w:t> (</w:t>
      </w:r>
      <w:r>
        <w:rPr>
          <w:rStyle w:val="AA-IMP"/>
        </w:rPr>
        <w:t>1-1/4"</w:t>
      </w:r>
      <w:r>
        <w:rPr>
          <w:rStyle w:val="AA-SI-IMP"/>
        </w:rPr>
        <w:t>) threaded rod and reinforcement bars</w:t>
      </w:r>
      <w:r w:rsidR="00A2189B">
        <w:rPr>
          <w:rStyle w:val="AA-SI-IMP"/>
        </w:rPr>
        <w:t xml:space="preserve"> in overhead applications</w:t>
      </w:r>
      <w:r>
        <w:rPr>
          <w:rStyle w:val="AA-SI-IMP"/>
        </w:rPr>
        <w:t>.</w:t>
      </w:r>
    </w:p>
    <w:p w14:paraId="1E2059DB" w14:textId="77777777" w:rsidR="0092437D" w:rsidRDefault="0092437D" w:rsidP="0092437D">
      <w:pPr>
        <w:pStyle w:val="PR1"/>
      </w:pPr>
      <w:r>
        <w:t>Field Quality Control</w:t>
      </w:r>
    </w:p>
    <w:p w14:paraId="5BA9DA16" w14:textId="5A23F48F" w:rsidR="0092437D" w:rsidRPr="00A92042" w:rsidRDefault="0092437D" w:rsidP="0092437D">
      <w:pPr>
        <w:pStyle w:val="PR2"/>
      </w:pPr>
      <w:r>
        <w:t>Manufacturer’s field review to be in accordance with Section 01 </w:t>
      </w:r>
      <w:r w:rsidRPr="0065009F">
        <w:t>45</w:t>
      </w:r>
      <w:r>
        <w:t> </w:t>
      </w:r>
      <w:r w:rsidRPr="0065009F">
        <w:t>00</w:t>
      </w:r>
      <w:r>
        <w:t>.</w:t>
      </w:r>
    </w:p>
    <w:p w14:paraId="03DF02EB" w14:textId="23207EE8" w:rsidR="008B0978" w:rsidRPr="00A92042" w:rsidRDefault="008B0978" w:rsidP="00A94A1D">
      <w:pPr>
        <w:pStyle w:val="EOS"/>
        <w:jc w:val="center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E</w:t>
      </w:r>
      <w:r w:rsidR="00A7735F" w:rsidRPr="00A92042">
        <w:rPr>
          <w:rFonts w:ascii="Arial" w:hAnsi="Arial" w:cs="Arial"/>
          <w:szCs w:val="22"/>
        </w:rPr>
        <w:t>ND OF SECTION</w:t>
      </w:r>
    </w:p>
    <w:sectPr w:rsidR="008B0978" w:rsidRPr="00A92042" w:rsidSect="00B13FD2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2453" w14:textId="77777777" w:rsidR="002A7F4D" w:rsidRDefault="002A7F4D">
      <w:r>
        <w:separator/>
      </w:r>
    </w:p>
  </w:endnote>
  <w:endnote w:type="continuationSeparator" w:id="0">
    <w:p w14:paraId="215AFEDD" w14:textId="77777777" w:rsidR="002A7F4D" w:rsidRDefault="002A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230"/>
      <w:gridCol w:w="2126"/>
    </w:tblGrid>
    <w:tr w:rsidR="008B0978" w14:paraId="55956712" w14:textId="77777777" w:rsidTr="0066533A">
      <w:tc>
        <w:tcPr>
          <w:tcW w:w="7230" w:type="dxa"/>
        </w:tcPr>
        <w:p w14:paraId="02EEF44E" w14:textId="2416B305" w:rsidR="008B0978" w:rsidRPr="000D624C" w:rsidRDefault="001655A2" w:rsidP="00552C46">
          <w:pPr>
            <w:pStyle w:val="FTR"/>
            <w:rPr>
              <w:rFonts w:ascii="Arial" w:hAnsi="Arial" w:cs="Arial"/>
              <w:sz w:val="20"/>
            </w:rPr>
          </w:pPr>
          <w:r>
            <w:rPr>
              <w:rStyle w:val="NAM"/>
              <w:sz w:val="20"/>
            </w:rPr>
            <w:t>ADHESIVE ANCHORS</w:t>
          </w:r>
        </w:p>
      </w:tc>
      <w:tc>
        <w:tcPr>
          <w:tcW w:w="2126" w:type="dxa"/>
        </w:tcPr>
        <w:p w14:paraId="241F087D" w14:textId="4DAD0A6B" w:rsidR="008B0978" w:rsidRPr="000D624C" w:rsidRDefault="006911A7" w:rsidP="00AC76A9">
          <w:pPr>
            <w:pStyle w:val="RJUST"/>
            <w:rPr>
              <w:rFonts w:ascii="Arial" w:hAnsi="Arial" w:cs="Arial"/>
              <w:sz w:val="20"/>
            </w:rPr>
          </w:pPr>
          <w:r>
            <w:rPr>
              <w:rStyle w:val="NUM"/>
              <w:rFonts w:ascii="Arial" w:hAnsi="Arial" w:cs="Arial"/>
              <w:sz w:val="20"/>
            </w:rPr>
            <w:t>05 05 19</w:t>
          </w:r>
          <w:r w:rsidR="0066533A">
            <w:rPr>
              <w:rStyle w:val="NUM"/>
              <w:rFonts w:ascii="Arial" w:hAnsi="Arial" w:cs="Arial"/>
              <w:sz w:val="20"/>
            </w:rPr>
            <w:t xml:space="preserve"> – Page </w:t>
          </w:r>
          <w:r w:rsidR="0066533A" w:rsidRPr="0066533A">
            <w:rPr>
              <w:rStyle w:val="NUM"/>
              <w:rFonts w:ascii="Arial" w:hAnsi="Arial" w:cs="Arial"/>
              <w:sz w:val="20"/>
            </w:rPr>
            <w:fldChar w:fldCharType="begin"/>
          </w:r>
          <w:r w:rsidR="0066533A" w:rsidRPr="0066533A">
            <w:rPr>
              <w:rStyle w:val="NUM"/>
              <w:rFonts w:ascii="Arial" w:hAnsi="Arial" w:cs="Arial"/>
              <w:sz w:val="20"/>
            </w:rPr>
            <w:instrText xml:space="preserve"> PAGE   \* MERGEFORMAT </w:instrText>
          </w:r>
          <w:r w:rsidR="0066533A" w:rsidRPr="0066533A">
            <w:rPr>
              <w:rStyle w:val="NUM"/>
              <w:rFonts w:ascii="Arial" w:hAnsi="Arial" w:cs="Arial"/>
              <w:sz w:val="20"/>
            </w:rPr>
            <w:fldChar w:fldCharType="separate"/>
          </w:r>
          <w:r w:rsidR="00C273C6">
            <w:rPr>
              <w:rStyle w:val="NUM"/>
              <w:rFonts w:ascii="Arial" w:hAnsi="Arial" w:cs="Arial"/>
              <w:noProof/>
              <w:sz w:val="20"/>
            </w:rPr>
            <w:t>6</w:t>
          </w:r>
          <w:r w:rsidR="0066533A" w:rsidRPr="0066533A">
            <w:rPr>
              <w:rStyle w:val="NUM"/>
              <w:rFonts w:ascii="Arial" w:hAnsi="Arial" w:cs="Arial"/>
              <w:noProof/>
              <w:sz w:val="20"/>
            </w:rPr>
            <w:fldChar w:fldCharType="end"/>
          </w:r>
          <w:r w:rsidR="00AC76A9" w:rsidRPr="000D624C">
            <w:rPr>
              <w:rFonts w:ascii="Arial" w:hAnsi="Arial" w:cs="Arial"/>
              <w:sz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370A" w14:textId="77777777" w:rsidR="002A7F4D" w:rsidRDefault="002A7F4D">
      <w:r>
        <w:separator/>
      </w:r>
    </w:p>
  </w:footnote>
  <w:footnote w:type="continuationSeparator" w:id="0">
    <w:p w14:paraId="3AE726D1" w14:textId="77777777" w:rsidR="002A7F4D" w:rsidRDefault="002A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4256" w14:textId="15FBF39F" w:rsidR="00552C46" w:rsidRPr="009018D5" w:rsidRDefault="00F72AE9">
    <w:pPr>
      <w:pStyle w:val="HD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2C28C23" wp14:editId="4D5C9D2A">
          <wp:extent cx="2371089" cy="2844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Head Color Logo67512x800x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6" cy="28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621FC" w14:textId="25C7DD62" w:rsidR="009018D5" w:rsidRPr="009018D5" w:rsidRDefault="00552C46" w:rsidP="009018D5">
    <w:pPr>
      <w:pStyle w:val="HDR"/>
      <w:rPr>
        <w:rFonts w:ascii="Arial" w:hAnsi="Arial" w:cs="Arial"/>
      </w:rPr>
    </w:pPr>
    <w:r w:rsidRPr="009018D5">
      <w:rPr>
        <w:rFonts w:ascii="Arial" w:hAnsi="Arial" w:cs="Arial"/>
      </w:rPr>
      <w:tab/>
      <w:t xml:space="preserve"> </w:t>
    </w:r>
  </w:p>
  <w:p w14:paraId="7602AF96" w14:textId="61A4A5AC" w:rsidR="009018D5" w:rsidRPr="009018D5" w:rsidRDefault="00AB70F0" w:rsidP="009018D5">
    <w:pPr>
      <w:rPr>
        <w:rFonts w:ascii="Arial" w:hAnsi="Arial" w:cs="Arial"/>
      </w:rPr>
    </w:pPr>
    <w:r>
      <w:rPr>
        <w:rFonts w:ascii="Arial" w:hAnsi="Arial" w:cs="Arial"/>
        <w:lang w:eastAsia="en-CA"/>
      </w:rPr>
      <w:t>ITW Construction Products</w:t>
    </w:r>
    <w:r w:rsidR="00B223EA">
      <w:rPr>
        <w:rFonts w:ascii="Arial" w:hAnsi="Arial" w:cs="Arial"/>
        <w:lang w:eastAsia="en-CA"/>
      </w:rPr>
      <w:t>,</w:t>
    </w:r>
    <w:r w:rsidR="009018D5" w:rsidRPr="009018D5">
      <w:rPr>
        <w:rFonts w:ascii="Arial" w:hAnsi="Arial" w:cs="Arial"/>
        <w:lang w:eastAsia="en-CA"/>
      </w:rPr>
      <w:t xml:space="preserve"> </w:t>
    </w:r>
    <w:r>
      <w:rPr>
        <w:rFonts w:ascii="Arial" w:hAnsi="Arial" w:cs="Arial"/>
        <w:lang w:eastAsia="en-CA"/>
      </w:rPr>
      <w:t>120 Travail Road, Markham</w:t>
    </w:r>
    <w:r w:rsidR="009018D5" w:rsidRPr="009018D5">
      <w:rPr>
        <w:rFonts w:ascii="Arial" w:hAnsi="Arial" w:cs="Arial"/>
        <w:lang w:eastAsia="en-CA"/>
      </w:rPr>
      <w:t xml:space="preserve">, Ontario, Canada   </w:t>
    </w:r>
    <w:r>
      <w:rPr>
        <w:rFonts w:ascii="Arial" w:hAnsi="Arial" w:cs="Arial"/>
        <w:lang w:eastAsia="en-CA"/>
      </w:rPr>
      <w:t>L3S 3J1</w:t>
    </w:r>
  </w:p>
  <w:p w14:paraId="60171509" w14:textId="7973E763" w:rsidR="009018D5" w:rsidRPr="009018D5" w:rsidRDefault="009018D5" w:rsidP="009018D5">
    <w:pPr>
      <w:rPr>
        <w:rFonts w:ascii="Arial" w:hAnsi="Arial" w:cs="Arial"/>
      </w:rPr>
    </w:pPr>
    <w:r w:rsidRPr="009018D5">
      <w:rPr>
        <w:rFonts w:ascii="Arial" w:hAnsi="Arial" w:cs="Arial"/>
        <w:lang w:val="it-IT" w:eastAsia="en-CA"/>
      </w:rPr>
      <w:t xml:space="preserve">O: </w:t>
    </w:r>
    <w:r w:rsidR="00AB70F0">
      <w:rPr>
        <w:rFonts w:ascii="Arial" w:hAnsi="Arial" w:cs="Arial"/>
        <w:lang w:val="it-IT" w:eastAsia="en-CA"/>
      </w:rPr>
      <w:t>1-800-387-9692</w:t>
    </w:r>
    <w:r w:rsidRPr="009018D5">
      <w:rPr>
        <w:rFonts w:ascii="Arial" w:hAnsi="Arial" w:cs="Arial"/>
        <w:lang w:val="it-IT" w:eastAsia="en-CA"/>
      </w:rPr>
      <w:t xml:space="preserve">  F: </w:t>
    </w:r>
    <w:r w:rsidR="005D7F4E">
      <w:rPr>
        <w:rFonts w:ascii="Arial" w:hAnsi="Arial" w:cs="Arial"/>
        <w:lang w:val="it-IT" w:eastAsia="en-CA"/>
      </w:rPr>
      <w:t>800-668-8688</w:t>
    </w:r>
    <w:r w:rsidRPr="009018D5">
      <w:rPr>
        <w:rFonts w:ascii="Arial" w:hAnsi="Arial" w:cs="Arial"/>
        <w:lang w:val="it-IT" w:eastAsia="en-CA"/>
      </w:rPr>
      <w:t xml:space="preserve"> </w:t>
    </w:r>
  </w:p>
  <w:p w14:paraId="35D020CA" w14:textId="6F9C06A6" w:rsidR="009018D5" w:rsidRPr="009018D5" w:rsidRDefault="00AB70F0" w:rsidP="009018D5">
    <w:pPr>
      <w:rPr>
        <w:rFonts w:ascii="Arial" w:hAnsi="Arial" w:cs="Arial"/>
      </w:rPr>
    </w:pPr>
    <w:r>
      <w:rPr>
        <w:rStyle w:val="Hyperlink"/>
        <w:rFonts w:ascii="Arial" w:hAnsi="Arial" w:cs="Arial"/>
        <w:lang w:val="it-IT" w:eastAsia="en-CA"/>
      </w:rPr>
      <w:t>www.</w:t>
    </w:r>
    <w:r w:rsidR="00F72AE9">
      <w:rPr>
        <w:rStyle w:val="Hyperlink"/>
        <w:rFonts w:ascii="Arial" w:hAnsi="Arial" w:cs="Arial"/>
        <w:lang w:val="it-IT" w:eastAsia="en-CA"/>
      </w:rPr>
      <w:t>itwredhead</w:t>
    </w:r>
    <w:r>
      <w:rPr>
        <w:rStyle w:val="Hyperlink"/>
        <w:rFonts w:ascii="Arial" w:hAnsi="Arial" w:cs="Arial"/>
        <w:lang w:val="it-IT" w:eastAsia="en-CA"/>
      </w:rPr>
      <w:t>.ca</w:t>
    </w:r>
  </w:p>
  <w:p w14:paraId="63D4E1BC" w14:textId="77777777" w:rsidR="009018D5" w:rsidRPr="009018D5" w:rsidRDefault="009018D5">
    <w:pPr>
      <w:pStyle w:val="HDR"/>
      <w:rPr>
        <w:rFonts w:ascii="Arial" w:hAnsi="Arial" w:cs="Arial"/>
      </w:rPr>
    </w:pPr>
  </w:p>
  <w:p w14:paraId="715446B1" w14:textId="77777777" w:rsidR="009018D5" w:rsidRPr="009018D5" w:rsidRDefault="009018D5">
    <w:pPr>
      <w:pStyle w:val="HDR"/>
      <w:rPr>
        <w:rFonts w:ascii="Arial" w:hAnsi="Arial" w:cs="Arial"/>
      </w:rPr>
    </w:pPr>
  </w:p>
  <w:p w14:paraId="4A3C4190" w14:textId="18B2E64A" w:rsidR="008B0978" w:rsidRDefault="009D02A4" w:rsidP="00AB70F0">
    <w:pPr>
      <w:pStyle w:val="HDR"/>
      <w:jc w:val="left"/>
      <w:rPr>
        <w:rStyle w:val="SPD"/>
        <w:rFonts w:ascii="Arial" w:hAnsi="Arial" w:cs="Arial"/>
      </w:rPr>
    </w:pPr>
    <w:r>
      <w:rPr>
        <w:rFonts w:ascii="Arial" w:hAnsi="Arial" w:cs="Arial"/>
      </w:rPr>
      <w:t xml:space="preserve">C6+ </w:t>
    </w:r>
    <w:r w:rsidR="00F72AE9">
      <w:rPr>
        <w:rFonts w:ascii="Arial" w:hAnsi="Arial" w:cs="Arial"/>
      </w:rPr>
      <w:t>Red Head Adhesive Anchor</w:t>
    </w:r>
    <w:r w:rsidR="006911A7">
      <w:rPr>
        <w:rFonts w:ascii="Arial" w:hAnsi="Arial" w:cs="Arial"/>
      </w:rPr>
      <w:t>s</w:t>
    </w:r>
    <w:r w:rsidR="00C54442" w:rsidRPr="00A7735F">
      <w:rPr>
        <w:rFonts w:ascii="Arial" w:hAnsi="Arial" w:cs="Arial"/>
      </w:rPr>
      <w:tab/>
    </w:r>
    <w:r w:rsidR="008B0978" w:rsidRPr="00A7735F">
      <w:rPr>
        <w:rFonts w:ascii="Arial" w:hAnsi="Arial" w:cs="Arial"/>
      </w:rPr>
      <w:tab/>
    </w:r>
    <w:r w:rsidR="00C273C6">
      <w:rPr>
        <w:rStyle w:val="SPD"/>
        <w:rFonts w:ascii="Arial" w:hAnsi="Arial" w:cs="Arial"/>
      </w:rPr>
      <w:t>01</w:t>
    </w:r>
    <w:r w:rsidR="007C7FF0">
      <w:rPr>
        <w:rStyle w:val="SPD"/>
        <w:rFonts w:ascii="Arial" w:hAnsi="Arial" w:cs="Arial"/>
      </w:rPr>
      <w:t>/</w:t>
    </w:r>
    <w:r w:rsidR="006911A7">
      <w:rPr>
        <w:rStyle w:val="SPD"/>
        <w:rFonts w:ascii="Arial" w:hAnsi="Arial" w:cs="Arial"/>
      </w:rPr>
      <w:t>0</w:t>
    </w:r>
    <w:r w:rsidR="00C273C6">
      <w:rPr>
        <w:rStyle w:val="SPD"/>
        <w:rFonts w:ascii="Arial" w:hAnsi="Arial" w:cs="Arial"/>
      </w:rPr>
      <w:t>8</w:t>
    </w:r>
    <w:r w:rsidR="00552C46" w:rsidRPr="00A7735F">
      <w:rPr>
        <w:rStyle w:val="SPD"/>
        <w:rFonts w:ascii="Arial" w:hAnsi="Arial" w:cs="Arial"/>
      </w:rPr>
      <w:t>/201</w:t>
    </w:r>
    <w:r w:rsidR="00BC2E29">
      <w:rPr>
        <w:rStyle w:val="SPD"/>
        <w:rFonts w:ascii="Arial" w:hAnsi="Arial" w:cs="Arial"/>
      </w:rPr>
      <w:t>8</w:t>
    </w:r>
  </w:p>
  <w:p w14:paraId="4638358A" w14:textId="77777777" w:rsidR="00FC6F70" w:rsidRPr="009018D5" w:rsidRDefault="00FC6F70" w:rsidP="00FC6F70">
    <w:pPr>
      <w:pStyle w:val="HDR"/>
      <w:pBdr>
        <w:top w:val="single" w:sz="4" w:space="1" w:color="auto"/>
      </w:pBdr>
      <w:jc w:val="left"/>
      <w:rPr>
        <w:rStyle w:val="SPD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1C72F6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84872C4"/>
    <w:multiLevelType w:val="hybridMultilevel"/>
    <w:tmpl w:val="2E480424"/>
    <w:lvl w:ilvl="0" w:tplc="CA7A65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7F0"/>
    <w:multiLevelType w:val="hybridMultilevel"/>
    <w:tmpl w:val="7868BCD2"/>
    <w:lvl w:ilvl="0" w:tplc="291EC7BE">
      <w:start w:val="1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AB7"/>
    <w:multiLevelType w:val="multilevel"/>
    <w:tmpl w:val="42703FAC"/>
    <w:lvl w:ilvl="0">
      <w:start w:val="1"/>
      <w:numFmt w:val="decimal"/>
      <w:isLgl/>
      <w:suff w:val="nothing"/>
      <w:lvlText w:val="PART %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pacing w:val="0"/>
        <w:position w:val="0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.%8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decimal"/>
      <w:lvlText w:val=".%9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2BA764C7"/>
    <w:multiLevelType w:val="multilevel"/>
    <w:tmpl w:val="0409001F"/>
    <w:numStyleLink w:val="Style1"/>
  </w:abstractNum>
  <w:abstractNum w:abstractNumId="5" w15:restartNumberingAfterBreak="0">
    <w:nsid w:val="48CF6F83"/>
    <w:multiLevelType w:val="multilevel"/>
    <w:tmpl w:val="3FE8346C"/>
    <w:lvl w:ilvl="0">
      <w:start w:val="1"/>
      <w:numFmt w:val="decimal"/>
      <w:pStyle w:val="Heading1"/>
      <w:isLgl/>
      <w:suff w:val="nothing"/>
      <w:lvlText w:val="PART %1"/>
      <w:lvlJc w:val="left"/>
      <w:pPr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.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.%4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pacing w:val="0"/>
        <w:position w:val="0"/>
        <w:sz w:val="22"/>
        <w:szCs w:val="22"/>
      </w:rPr>
    </w:lvl>
    <w:lvl w:ilvl="4">
      <w:start w:val="1"/>
      <w:numFmt w:val="decimal"/>
      <w:pStyle w:val="Heading5"/>
      <w:lvlText w:val=".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.%6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.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Heading8"/>
      <w:lvlText w:val=".%8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.%9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564B4537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DE48F8"/>
    <w:multiLevelType w:val="hybridMultilevel"/>
    <w:tmpl w:val="516858C0"/>
    <w:lvl w:ilvl="0" w:tplc="C966C656">
      <w:start w:val="175"/>
      <w:numFmt w:val="bullet"/>
      <w:lvlText w:val=""/>
      <w:lvlJc w:val="left"/>
      <w:pPr>
        <w:ind w:left="6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932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12/01/15"/>
    <w:docVar w:name="Format" w:val="1"/>
    <w:docVar w:name="MF04" w:val="096933"/>
    <w:docVar w:name="MF95" w:val="10273"/>
    <w:docVar w:name="MFOrigin" w:val="MF04"/>
    <w:docVar w:name="SpecType" w:val="MasterSpec"/>
    <w:docVar w:name="Version" w:val="11628"/>
  </w:docVars>
  <w:rsids>
    <w:rsidRoot w:val="00111957"/>
    <w:rsid w:val="00000985"/>
    <w:rsid w:val="000364B2"/>
    <w:rsid w:val="0004177E"/>
    <w:rsid w:val="00051A59"/>
    <w:rsid w:val="000617DD"/>
    <w:rsid w:val="00065E6B"/>
    <w:rsid w:val="000720FC"/>
    <w:rsid w:val="000936D8"/>
    <w:rsid w:val="000969ED"/>
    <w:rsid w:val="000A330E"/>
    <w:rsid w:val="000B7769"/>
    <w:rsid w:val="000D624C"/>
    <w:rsid w:val="00111957"/>
    <w:rsid w:val="00163509"/>
    <w:rsid w:val="001655A2"/>
    <w:rsid w:val="001734DB"/>
    <w:rsid w:val="0018646F"/>
    <w:rsid w:val="0019565C"/>
    <w:rsid w:val="001A4A03"/>
    <w:rsid w:val="001C140A"/>
    <w:rsid w:val="001D2585"/>
    <w:rsid w:val="001D3545"/>
    <w:rsid w:val="001E57B7"/>
    <w:rsid w:val="001F16E3"/>
    <w:rsid w:val="001F4C70"/>
    <w:rsid w:val="001F5732"/>
    <w:rsid w:val="00212D50"/>
    <w:rsid w:val="0022792C"/>
    <w:rsid w:val="00240C40"/>
    <w:rsid w:val="00251C05"/>
    <w:rsid w:val="00260752"/>
    <w:rsid w:val="00266050"/>
    <w:rsid w:val="00270EBD"/>
    <w:rsid w:val="002719BA"/>
    <w:rsid w:val="002747A4"/>
    <w:rsid w:val="002834A2"/>
    <w:rsid w:val="00283E22"/>
    <w:rsid w:val="0028447E"/>
    <w:rsid w:val="0029443B"/>
    <w:rsid w:val="002967F9"/>
    <w:rsid w:val="002A7F4D"/>
    <w:rsid w:val="002B1D98"/>
    <w:rsid w:val="002B52F6"/>
    <w:rsid w:val="002C07EE"/>
    <w:rsid w:val="002C233B"/>
    <w:rsid w:val="002D38F2"/>
    <w:rsid w:val="002E088D"/>
    <w:rsid w:val="002E3899"/>
    <w:rsid w:val="00320082"/>
    <w:rsid w:val="00324D7D"/>
    <w:rsid w:val="003472BD"/>
    <w:rsid w:val="0035786F"/>
    <w:rsid w:val="003676BC"/>
    <w:rsid w:val="00371712"/>
    <w:rsid w:val="0038602E"/>
    <w:rsid w:val="00392DA8"/>
    <w:rsid w:val="003B09C3"/>
    <w:rsid w:val="003B4290"/>
    <w:rsid w:val="003C1097"/>
    <w:rsid w:val="003D0646"/>
    <w:rsid w:val="003E0219"/>
    <w:rsid w:val="003E6DAD"/>
    <w:rsid w:val="003F06C5"/>
    <w:rsid w:val="003F4B46"/>
    <w:rsid w:val="00405C7A"/>
    <w:rsid w:val="004136E8"/>
    <w:rsid w:val="00415FAF"/>
    <w:rsid w:val="00425B46"/>
    <w:rsid w:val="00454450"/>
    <w:rsid w:val="00455DE2"/>
    <w:rsid w:val="00462860"/>
    <w:rsid w:val="004630A3"/>
    <w:rsid w:val="00473E4C"/>
    <w:rsid w:val="004918F9"/>
    <w:rsid w:val="00492795"/>
    <w:rsid w:val="00492D1A"/>
    <w:rsid w:val="004A06CC"/>
    <w:rsid w:val="004B00D0"/>
    <w:rsid w:val="004C6473"/>
    <w:rsid w:val="004C649D"/>
    <w:rsid w:val="004D7021"/>
    <w:rsid w:val="004E2878"/>
    <w:rsid w:val="004F5069"/>
    <w:rsid w:val="005217EB"/>
    <w:rsid w:val="00552317"/>
    <w:rsid w:val="00552C46"/>
    <w:rsid w:val="00554901"/>
    <w:rsid w:val="00560474"/>
    <w:rsid w:val="0056288E"/>
    <w:rsid w:val="00563AC2"/>
    <w:rsid w:val="00574571"/>
    <w:rsid w:val="00577962"/>
    <w:rsid w:val="00596FE4"/>
    <w:rsid w:val="005A5907"/>
    <w:rsid w:val="005B53B0"/>
    <w:rsid w:val="005C29C1"/>
    <w:rsid w:val="005C54BC"/>
    <w:rsid w:val="005C60E2"/>
    <w:rsid w:val="005C6CB3"/>
    <w:rsid w:val="005C7B1B"/>
    <w:rsid w:val="005D3A44"/>
    <w:rsid w:val="005D4E35"/>
    <w:rsid w:val="005D7F4E"/>
    <w:rsid w:val="005F3410"/>
    <w:rsid w:val="006252F8"/>
    <w:rsid w:val="00662095"/>
    <w:rsid w:val="006635A5"/>
    <w:rsid w:val="0066533A"/>
    <w:rsid w:val="006812F5"/>
    <w:rsid w:val="00684D79"/>
    <w:rsid w:val="006908EA"/>
    <w:rsid w:val="006911A7"/>
    <w:rsid w:val="006914A3"/>
    <w:rsid w:val="006943C9"/>
    <w:rsid w:val="006A0E5B"/>
    <w:rsid w:val="006C2B0B"/>
    <w:rsid w:val="006C581D"/>
    <w:rsid w:val="006D2F3E"/>
    <w:rsid w:val="006D5774"/>
    <w:rsid w:val="006D65E7"/>
    <w:rsid w:val="006E5746"/>
    <w:rsid w:val="006E5D34"/>
    <w:rsid w:val="00705839"/>
    <w:rsid w:val="007073F6"/>
    <w:rsid w:val="00714BBF"/>
    <w:rsid w:val="00720715"/>
    <w:rsid w:val="0077316D"/>
    <w:rsid w:val="00780715"/>
    <w:rsid w:val="00784966"/>
    <w:rsid w:val="00790B3B"/>
    <w:rsid w:val="00797813"/>
    <w:rsid w:val="007B3219"/>
    <w:rsid w:val="007B7E77"/>
    <w:rsid w:val="007C7FF0"/>
    <w:rsid w:val="007F376C"/>
    <w:rsid w:val="007F3826"/>
    <w:rsid w:val="0080449E"/>
    <w:rsid w:val="0080581D"/>
    <w:rsid w:val="00807B46"/>
    <w:rsid w:val="00810934"/>
    <w:rsid w:val="00812AE2"/>
    <w:rsid w:val="0082490A"/>
    <w:rsid w:val="00826938"/>
    <w:rsid w:val="0084685E"/>
    <w:rsid w:val="00871305"/>
    <w:rsid w:val="00874635"/>
    <w:rsid w:val="00884516"/>
    <w:rsid w:val="00887771"/>
    <w:rsid w:val="00887A29"/>
    <w:rsid w:val="0089011D"/>
    <w:rsid w:val="00890D60"/>
    <w:rsid w:val="00893778"/>
    <w:rsid w:val="008A4D00"/>
    <w:rsid w:val="008B0978"/>
    <w:rsid w:val="008B3EA4"/>
    <w:rsid w:val="008C44A2"/>
    <w:rsid w:val="008C77CF"/>
    <w:rsid w:val="008D1608"/>
    <w:rsid w:val="009004A9"/>
    <w:rsid w:val="009018D5"/>
    <w:rsid w:val="0091619E"/>
    <w:rsid w:val="00922260"/>
    <w:rsid w:val="00922572"/>
    <w:rsid w:val="0092437D"/>
    <w:rsid w:val="0094537C"/>
    <w:rsid w:val="00952354"/>
    <w:rsid w:val="0095364E"/>
    <w:rsid w:val="00960E04"/>
    <w:rsid w:val="00983411"/>
    <w:rsid w:val="00995B2A"/>
    <w:rsid w:val="009964B4"/>
    <w:rsid w:val="009A4C4C"/>
    <w:rsid w:val="009A7EE7"/>
    <w:rsid w:val="009C6557"/>
    <w:rsid w:val="009D02A4"/>
    <w:rsid w:val="009D5599"/>
    <w:rsid w:val="009F3B9D"/>
    <w:rsid w:val="00A0033B"/>
    <w:rsid w:val="00A01ABF"/>
    <w:rsid w:val="00A0797C"/>
    <w:rsid w:val="00A11263"/>
    <w:rsid w:val="00A1719C"/>
    <w:rsid w:val="00A2189B"/>
    <w:rsid w:val="00A27D5B"/>
    <w:rsid w:val="00A33E5D"/>
    <w:rsid w:val="00A45CCC"/>
    <w:rsid w:val="00A501BB"/>
    <w:rsid w:val="00A53E75"/>
    <w:rsid w:val="00A55A12"/>
    <w:rsid w:val="00A67221"/>
    <w:rsid w:val="00A72510"/>
    <w:rsid w:val="00A7735F"/>
    <w:rsid w:val="00A83EDE"/>
    <w:rsid w:val="00A92042"/>
    <w:rsid w:val="00A94A1D"/>
    <w:rsid w:val="00A97C46"/>
    <w:rsid w:val="00AA0E44"/>
    <w:rsid w:val="00AB0EA2"/>
    <w:rsid w:val="00AB70F0"/>
    <w:rsid w:val="00AB7CA3"/>
    <w:rsid w:val="00AC0599"/>
    <w:rsid w:val="00AC5F42"/>
    <w:rsid w:val="00AC76A9"/>
    <w:rsid w:val="00AD1F22"/>
    <w:rsid w:val="00AD7771"/>
    <w:rsid w:val="00B13FD2"/>
    <w:rsid w:val="00B223EA"/>
    <w:rsid w:val="00B25D03"/>
    <w:rsid w:val="00B35366"/>
    <w:rsid w:val="00B45FD9"/>
    <w:rsid w:val="00B53B56"/>
    <w:rsid w:val="00B62F5D"/>
    <w:rsid w:val="00B76BCE"/>
    <w:rsid w:val="00B959F6"/>
    <w:rsid w:val="00B96BD4"/>
    <w:rsid w:val="00BA3C2D"/>
    <w:rsid w:val="00BA5FBD"/>
    <w:rsid w:val="00BB54A6"/>
    <w:rsid w:val="00BB6368"/>
    <w:rsid w:val="00BC28EC"/>
    <w:rsid w:val="00BC2E29"/>
    <w:rsid w:val="00BD20E5"/>
    <w:rsid w:val="00C06BF7"/>
    <w:rsid w:val="00C117C7"/>
    <w:rsid w:val="00C11CAC"/>
    <w:rsid w:val="00C244EA"/>
    <w:rsid w:val="00C273C6"/>
    <w:rsid w:val="00C32094"/>
    <w:rsid w:val="00C435FB"/>
    <w:rsid w:val="00C44A84"/>
    <w:rsid w:val="00C51EF7"/>
    <w:rsid w:val="00C54442"/>
    <w:rsid w:val="00C621FD"/>
    <w:rsid w:val="00C70B2E"/>
    <w:rsid w:val="00C8294C"/>
    <w:rsid w:val="00CA20CF"/>
    <w:rsid w:val="00CD00F1"/>
    <w:rsid w:val="00CF6961"/>
    <w:rsid w:val="00D20BC9"/>
    <w:rsid w:val="00D24B43"/>
    <w:rsid w:val="00D27DF1"/>
    <w:rsid w:val="00D37332"/>
    <w:rsid w:val="00D50B18"/>
    <w:rsid w:val="00D54B18"/>
    <w:rsid w:val="00D62663"/>
    <w:rsid w:val="00D64C14"/>
    <w:rsid w:val="00D73F05"/>
    <w:rsid w:val="00D76C7F"/>
    <w:rsid w:val="00D8545B"/>
    <w:rsid w:val="00D9326C"/>
    <w:rsid w:val="00D96737"/>
    <w:rsid w:val="00DA1CAE"/>
    <w:rsid w:val="00DB6B12"/>
    <w:rsid w:val="00DE76C4"/>
    <w:rsid w:val="00DF034F"/>
    <w:rsid w:val="00DF17E7"/>
    <w:rsid w:val="00E15686"/>
    <w:rsid w:val="00E33492"/>
    <w:rsid w:val="00E35182"/>
    <w:rsid w:val="00E35BE9"/>
    <w:rsid w:val="00E367BB"/>
    <w:rsid w:val="00E40B58"/>
    <w:rsid w:val="00E41BEF"/>
    <w:rsid w:val="00E41FB0"/>
    <w:rsid w:val="00E45649"/>
    <w:rsid w:val="00E53599"/>
    <w:rsid w:val="00E53B05"/>
    <w:rsid w:val="00E64810"/>
    <w:rsid w:val="00E71661"/>
    <w:rsid w:val="00E738D8"/>
    <w:rsid w:val="00E86720"/>
    <w:rsid w:val="00E92D3E"/>
    <w:rsid w:val="00E9416D"/>
    <w:rsid w:val="00EA66F7"/>
    <w:rsid w:val="00ED1F45"/>
    <w:rsid w:val="00ED5913"/>
    <w:rsid w:val="00EE0E04"/>
    <w:rsid w:val="00F20575"/>
    <w:rsid w:val="00F22182"/>
    <w:rsid w:val="00F239DC"/>
    <w:rsid w:val="00F2708A"/>
    <w:rsid w:val="00F37737"/>
    <w:rsid w:val="00F4287B"/>
    <w:rsid w:val="00F46655"/>
    <w:rsid w:val="00F66F7B"/>
    <w:rsid w:val="00F72AE9"/>
    <w:rsid w:val="00F73FE6"/>
    <w:rsid w:val="00F85198"/>
    <w:rsid w:val="00F95DD3"/>
    <w:rsid w:val="00FA683A"/>
    <w:rsid w:val="00FB35D9"/>
    <w:rsid w:val="00FC294D"/>
    <w:rsid w:val="00FC6F70"/>
    <w:rsid w:val="00FD045A"/>
    <w:rsid w:val="00FD7063"/>
    <w:rsid w:val="00FF2F1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121A11CC"/>
  <w15:chartTrackingRefBased/>
  <w15:docId w15:val="{C934F00B-0202-4A00-A57B-98F6415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C6"/>
    <w:rPr>
      <w:sz w:val="22"/>
      <w:lang w:val="en-US" w:eastAsia="en-US"/>
    </w:rPr>
  </w:style>
  <w:style w:type="paragraph" w:styleId="Heading1">
    <w:name w:val="heading 1"/>
    <w:link w:val="Heading1Char"/>
    <w:autoRedefine/>
    <w:rsid w:val="00C273C6"/>
    <w:pPr>
      <w:keepNext/>
      <w:numPr>
        <w:numId w:val="11"/>
      </w:numPr>
      <w:spacing w:before="240"/>
      <w:outlineLvl w:val="0"/>
    </w:pPr>
    <w:rPr>
      <w:rFonts w:ascii="Arial" w:hAnsi="Arial"/>
      <w:b/>
      <w:caps/>
      <w:kern w:val="28"/>
      <w:sz w:val="22"/>
      <w:szCs w:val="22"/>
      <w:lang w:eastAsia="en-US"/>
    </w:rPr>
  </w:style>
  <w:style w:type="paragraph" w:styleId="Heading2">
    <w:name w:val="heading 2"/>
    <w:aliases w:val="Section"/>
    <w:next w:val="Heading3"/>
    <w:link w:val="Heading2Char"/>
    <w:autoRedefine/>
    <w:qFormat/>
    <w:rsid w:val="00C273C6"/>
    <w:pPr>
      <w:keepNext/>
      <w:numPr>
        <w:ilvl w:val="1"/>
        <w:numId w:val="11"/>
      </w:numPr>
      <w:spacing w:before="240" w:after="120"/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aliases w:val=" Char Char,Char Char,PG - CL - Metals,Heading 4 Char1,Heading 4 Char Char Char"/>
    <w:next w:val="Heading4"/>
    <w:link w:val="Heading3Char"/>
    <w:autoRedefine/>
    <w:rsid w:val="00C273C6"/>
    <w:pPr>
      <w:keepLines/>
      <w:numPr>
        <w:ilvl w:val="2"/>
        <w:numId w:val="11"/>
      </w:numPr>
      <w:spacing w:after="120"/>
      <w:jc w:val="both"/>
      <w:outlineLvl w:val="2"/>
    </w:pPr>
    <w:rPr>
      <w:rFonts w:ascii="Arial" w:hAnsi="Arial"/>
      <w:sz w:val="22"/>
      <w:szCs w:val="22"/>
      <w:lang w:eastAsia="en-US"/>
    </w:rPr>
  </w:style>
  <w:style w:type="paragraph" w:styleId="Heading4">
    <w:name w:val="heading 4"/>
    <w:aliases w:val=" Char,Char,Article"/>
    <w:link w:val="Heading4Char"/>
    <w:autoRedefine/>
    <w:rsid w:val="00C273C6"/>
    <w:pPr>
      <w:keepLines/>
      <w:numPr>
        <w:ilvl w:val="3"/>
        <w:numId w:val="11"/>
      </w:numPr>
      <w:spacing w:after="120"/>
      <w:jc w:val="both"/>
      <w:outlineLvl w:val="3"/>
    </w:pPr>
    <w:rPr>
      <w:rFonts w:ascii="Arial" w:hAnsi="Arial"/>
      <w:iCs/>
      <w:snapToGrid w:val="0"/>
      <w:sz w:val="22"/>
      <w:szCs w:val="22"/>
      <w:lang w:eastAsia="en-US"/>
    </w:rPr>
  </w:style>
  <w:style w:type="paragraph" w:styleId="Heading5">
    <w:name w:val="heading 5"/>
    <w:link w:val="Heading5Char"/>
    <w:autoRedefine/>
    <w:rsid w:val="00C273C6"/>
    <w:pPr>
      <w:keepLines/>
      <w:numPr>
        <w:ilvl w:val="4"/>
        <w:numId w:val="11"/>
      </w:numPr>
      <w:spacing w:after="120"/>
      <w:jc w:val="both"/>
      <w:outlineLvl w:val="4"/>
    </w:pPr>
    <w:rPr>
      <w:rFonts w:ascii="Arial" w:hAnsi="Arial"/>
      <w:sz w:val="22"/>
      <w:szCs w:val="22"/>
      <w:lang w:eastAsia="en-US"/>
    </w:rPr>
  </w:style>
  <w:style w:type="paragraph" w:styleId="Heading6">
    <w:name w:val="heading 6"/>
    <w:link w:val="Heading6Char"/>
    <w:autoRedefine/>
    <w:rsid w:val="00C273C6"/>
    <w:pPr>
      <w:keepLines/>
      <w:numPr>
        <w:ilvl w:val="5"/>
        <w:numId w:val="11"/>
      </w:numPr>
      <w:spacing w:after="120"/>
      <w:jc w:val="both"/>
      <w:outlineLvl w:val="5"/>
    </w:pPr>
    <w:rPr>
      <w:rFonts w:ascii="Arial" w:hAnsi="Arial"/>
      <w:sz w:val="22"/>
      <w:szCs w:val="22"/>
      <w:lang w:eastAsia="en-US"/>
    </w:rPr>
  </w:style>
  <w:style w:type="paragraph" w:styleId="Heading7">
    <w:name w:val="heading 7"/>
    <w:link w:val="Heading7Char"/>
    <w:autoRedefine/>
    <w:rsid w:val="00C273C6"/>
    <w:pPr>
      <w:keepLines/>
      <w:numPr>
        <w:ilvl w:val="6"/>
        <w:numId w:val="11"/>
      </w:numPr>
      <w:spacing w:after="120"/>
      <w:jc w:val="both"/>
      <w:outlineLvl w:val="6"/>
    </w:pPr>
    <w:rPr>
      <w:rFonts w:ascii="Arial" w:hAnsi="Arial"/>
      <w:sz w:val="22"/>
      <w:szCs w:val="22"/>
      <w:lang w:eastAsia="en-US"/>
    </w:rPr>
  </w:style>
  <w:style w:type="paragraph" w:styleId="Heading8">
    <w:name w:val="heading 8"/>
    <w:link w:val="Heading8Char"/>
    <w:rsid w:val="00C273C6"/>
    <w:pPr>
      <w:numPr>
        <w:ilvl w:val="7"/>
        <w:numId w:val="11"/>
      </w:numPr>
      <w:spacing w:before="60" w:after="60"/>
      <w:outlineLvl w:val="7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C273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73C6"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C273C6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C273C6"/>
    <w:pPr>
      <w:keepNext/>
      <w:numPr>
        <w:numId w:val="8"/>
      </w:numPr>
      <w:suppressAutoHyphens/>
      <w:spacing w:before="480"/>
      <w:jc w:val="both"/>
      <w:outlineLvl w:val="0"/>
    </w:pPr>
    <w:rPr>
      <w:rFonts w:ascii="Arial" w:hAnsi="Arial"/>
    </w:rPr>
  </w:style>
  <w:style w:type="paragraph" w:customStyle="1" w:styleId="SUT">
    <w:name w:val="SUT"/>
    <w:basedOn w:val="Normal"/>
    <w:next w:val="PR1"/>
    <w:rsid w:val="00C273C6"/>
    <w:pPr>
      <w:numPr>
        <w:ilvl w:val="1"/>
        <w:numId w:val="8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C273C6"/>
    <w:p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C273C6"/>
    <w:pPr>
      <w:keepNext/>
      <w:numPr>
        <w:ilvl w:val="3"/>
        <w:numId w:val="8"/>
      </w:numPr>
      <w:tabs>
        <w:tab w:val="left" w:pos="864"/>
      </w:tabs>
      <w:suppressAutoHyphens/>
      <w:spacing w:before="480"/>
      <w:jc w:val="both"/>
      <w:outlineLvl w:val="1"/>
    </w:pPr>
    <w:rPr>
      <w:rFonts w:ascii="Arial" w:hAnsi="Arial" w:cs="Arial"/>
    </w:rPr>
  </w:style>
  <w:style w:type="paragraph" w:customStyle="1" w:styleId="PR1">
    <w:name w:val="PR1"/>
    <w:basedOn w:val="Normal"/>
    <w:rsid w:val="00C273C6"/>
    <w:pPr>
      <w:numPr>
        <w:ilvl w:val="4"/>
        <w:numId w:val="8"/>
      </w:numPr>
      <w:tabs>
        <w:tab w:val="left" w:pos="864"/>
      </w:tabs>
      <w:suppressAutoHyphens/>
      <w:spacing w:before="240"/>
      <w:jc w:val="both"/>
      <w:outlineLvl w:val="2"/>
    </w:pPr>
    <w:rPr>
      <w:rFonts w:ascii="Arial" w:hAnsi="Arial" w:cs="Arial"/>
    </w:rPr>
  </w:style>
  <w:style w:type="paragraph" w:customStyle="1" w:styleId="PR2">
    <w:name w:val="PR2"/>
    <w:basedOn w:val="Normal"/>
    <w:rsid w:val="00C273C6"/>
    <w:pPr>
      <w:numPr>
        <w:ilvl w:val="5"/>
        <w:numId w:val="8"/>
      </w:numPr>
      <w:tabs>
        <w:tab w:val="left" w:pos="1440"/>
      </w:tabs>
      <w:suppressAutoHyphens/>
      <w:spacing w:before="120"/>
      <w:ind w:hanging="578"/>
      <w:jc w:val="both"/>
      <w:outlineLvl w:val="3"/>
    </w:pPr>
    <w:rPr>
      <w:rFonts w:ascii="Arial" w:hAnsi="Arial"/>
    </w:rPr>
  </w:style>
  <w:style w:type="paragraph" w:customStyle="1" w:styleId="PR3">
    <w:name w:val="PR3"/>
    <w:basedOn w:val="PR2"/>
    <w:rsid w:val="00C273C6"/>
    <w:pPr>
      <w:numPr>
        <w:ilvl w:val="6"/>
      </w:numPr>
      <w:ind w:left="2018" w:hanging="578"/>
    </w:pPr>
    <w:rPr>
      <w:rFonts w:cs="Arial"/>
      <w:szCs w:val="22"/>
    </w:rPr>
  </w:style>
  <w:style w:type="paragraph" w:customStyle="1" w:styleId="PR4">
    <w:name w:val="PR4"/>
    <w:basedOn w:val="Normal"/>
    <w:rsid w:val="00C273C6"/>
    <w:pPr>
      <w:numPr>
        <w:ilvl w:val="7"/>
        <w:numId w:val="8"/>
      </w:numPr>
      <w:tabs>
        <w:tab w:val="left" w:pos="2592"/>
      </w:tabs>
      <w:suppressAutoHyphens/>
      <w:spacing w:before="120"/>
      <w:ind w:left="2597" w:hanging="578"/>
      <w:jc w:val="both"/>
      <w:outlineLvl w:val="5"/>
    </w:pPr>
    <w:rPr>
      <w:rFonts w:ascii="Arial" w:hAnsi="Arial"/>
    </w:rPr>
  </w:style>
  <w:style w:type="paragraph" w:customStyle="1" w:styleId="PR5">
    <w:name w:val="PR5"/>
    <w:basedOn w:val="Normal"/>
    <w:rsid w:val="00C273C6"/>
    <w:pPr>
      <w:tabs>
        <w:tab w:val="left" w:pos="3168"/>
      </w:tabs>
      <w:suppressAutoHyphens/>
      <w:ind w:left="3168" w:hanging="576"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rsid w:val="00C273C6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  <w:rsid w:val="00C273C6"/>
  </w:style>
  <w:style w:type="character" w:customStyle="1" w:styleId="SPD">
    <w:name w:val="SPD"/>
    <w:basedOn w:val="DefaultParagraphFont"/>
    <w:rsid w:val="00C273C6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  <w:rsid w:val="00E738D8"/>
    <w:rPr>
      <w:rFonts w:ascii="Arial" w:hAnsi="Arial" w:cs="Arial"/>
    </w:rPr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2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C6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C6"/>
    <w:rPr>
      <w:sz w:val="22"/>
      <w:lang w:val="en-US" w:eastAsia="en-US"/>
    </w:rPr>
  </w:style>
  <w:style w:type="paragraph" w:customStyle="1" w:styleId="TIP">
    <w:name w:val="TIP"/>
    <w:basedOn w:val="Normal"/>
    <w:link w:val="TIPChar"/>
    <w:rsid w:val="000720FC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0720FC"/>
    <w:rPr>
      <w:vanish/>
      <w:color w:val="0000FF"/>
    </w:rPr>
  </w:style>
  <w:style w:type="character" w:customStyle="1" w:styleId="TIPChar">
    <w:name w:val="TIP Char"/>
    <w:link w:val="TIP"/>
    <w:rsid w:val="000720FC"/>
    <w:rPr>
      <w:vanish w:val="0"/>
      <w:color w:val="B30838"/>
    </w:rPr>
  </w:style>
  <w:style w:type="character" w:customStyle="1" w:styleId="SAhyperlink">
    <w:name w:val="SAhyperlink"/>
    <w:uiPriority w:val="1"/>
    <w:qFormat/>
    <w:rsid w:val="00D76C7F"/>
    <w:rPr>
      <w:color w:val="E36C0A"/>
      <w:u w:val="single"/>
    </w:rPr>
  </w:style>
  <w:style w:type="character" w:styleId="Hyperlink">
    <w:name w:val="Hyperlink"/>
    <w:uiPriority w:val="99"/>
    <w:unhideWhenUsed/>
    <w:rsid w:val="00D76C7F"/>
    <w:rPr>
      <w:color w:val="0000FF"/>
      <w:u w:val="single"/>
    </w:rPr>
  </w:style>
  <w:style w:type="character" w:customStyle="1" w:styleId="SustHyperlink">
    <w:name w:val="SustHyperlink"/>
    <w:rsid w:val="00BB54A6"/>
    <w:rPr>
      <w:color w:val="009900"/>
      <w:u w:val="single"/>
    </w:rPr>
  </w:style>
  <w:style w:type="character" w:styleId="CommentReference">
    <w:name w:val="annotation reference"/>
    <w:uiPriority w:val="99"/>
    <w:semiHidden/>
    <w:unhideWhenUsed/>
    <w:rsid w:val="00C2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273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73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3C6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rsid w:val="00C273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78071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3C6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FFBD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3C6"/>
    <w:rPr>
      <w:i/>
      <w:iCs/>
      <w:color w:val="FFBD47" w:themeColor="accent2"/>
      <w:sz w:val="22"/>
      <w:lang w:val="en-US" w:eastAsia="en-US"/>
    </w:rPr>
  </w:style>
  <w:style w:type="paragraph" w:customStyle="1" w:styleId="GeneralReferences">
    <w:name w:val="General References"/>
    <w:basedOn w:val="Normal"/>
    <w:qFormat/>
    <w:rsid w:val="00C273C6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ind w:left="720"/>
    </w:pPr>
    <w:rPr>
      <w:rFonts w:ascii="Arial" w:eastAsia="Arial" w:hAnsi="Arial" w:cs="Arial"/>
      <w:b/>
      <w:color w:val="FF0000"/>
      <w:szCs w:val="22"/>
    </w:rPr>
  </w:style>
  <w:style w:type="paragraph" w:styleId="ListParagraph">
    <w:name w:val="List Paragraph"/>
    <w:basedOn w:val="Normal"/>
    <w:uiPriority w:val="34"/>
    <w:qFormat/>
    <w:rsid w:val="006D2F3E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numbering" w:customStyle="1" w:styleId="Style1">
    <w:name w:val="Style1"/>
    <w:uiPriority w:val="99"/>
    <w:rsid w:val="00C273C6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C273C6"/>
    <w:rPr>
      <w:rFonts w:ascii="Arial" w:hAnsi="Arial"/>
      <w:b/>
      <w:caps/>
      <w:kern w:val="28"/>
      <w:sz w:val="22"/>
      <w:szCs w:val="22"/>
      <w:lang w:eastAsia="en-US"/>
    </w:rPr>
  </w:style>
  <w:style w:type="character" w:customStyle="1" w:styleId="Heading2Char">
    <w:name w:val="Heading 2 Char"/>
    <w:aliases w:val="Section Char"/>
    <w:basedOn w:val="DefaultParagraphFont"/>
    <w:link w:val="Heading2"/>
    <w:rsid w:val="00C273C6"/>
    <w:rPr>
      <w:rFonts w:ascii="Arial" w:hAnsi="Arial"/>
      <w:b/>
      <w:sz w:val="22"/>
      <w:szCs w:val="22"/>
      <w:lang w:eastAsia="en-US"/>
    </w:rPr>
  </w:style>
  <w:style w:type="character" w:customStyle="1" w:styleId="Heading3Char">
    <w:name w:val="Heading 3 Char"/>
    <w:aliases w:val=" Char Char Char,Char Char Char,PG - CL - Metals Char,Heading 4 Char1 Char,Heading 4 Char Char Char Char"/>
    <w:basedOn w:val="DefaultParagraphFont"/>
    <w:link w:val="Heading3"/>
    <w:rsid w:val="00C273C6"/>
    <w:rPr>
      <w:rFonts w:ascii="Arial" w:hAnsi="Arial"/>
      <w:sz w:val="22"/>
      <w:szCs w:val="22"/>
      <w:lang w:eastAsia="en-US"/>
    </w:rPr>
  </w:style>
  <w:style w:type="character" w:customStyle="1" w:styleId="Heading4Char">
    <w:name w:val="Heading 4 Char"/>
    <w:aliases w:val=" Char Char1,Char Char1,Article Char"/>
    <w:basedOn w:val="DefaultParagraphFont"/>
    <w:link w:val="Heading4"/>
    <w:rsid w:val="00C273C6"/>
    <w:rPr>
      <w:rFonts w:ascii="Arial" w:hAnsi="Arial"/>
      <w:iCs/>
      <w:snapToGrid w:val="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C273C6"/>
    <w:rPr>
      <w:rFonts w:ascii="Arial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C273C6"/>
    <w:rPr>
      <w:rFonts w:ascii="Arial" w:hAnsi="Arial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273C6"/>
    <w:rPr>
      <w:rFonts w:ascii="Arial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C273C6"/>
    <w:rPr>
      <w:rFonts w:ascii="Arial" w:hAnsi="Arial"/>
      <w:sz w:val="22"/>
      <w:szCs w:val="22"/>
      <w:lang w:eastAsia="en-US"/>
    </w:rPr>
  </w:style>
  <w:style w:type="character" w:customStyle="1" w:styleId="PG-Numbering-07200">
    <w:name w:val="PG - Numbering - 07200"/>
    <w:basedOn w:val="DefaultParagraphFont"/>
    <w:rsid w:val="00A0797C"/>
    <w:rPr>
      <w:color w:val="auto"/>
      <w:effect w:val="none"/>
    </w:rPr>
  </w:style>
  <w:style w:type="character" w:customStyle="1" w:styleId="PG-Numbering-07270">
    <w:name w:val="PG - Numbering - 07270"/>
    <w:basedOn w:val="DefaultParagraphFont"/>
    <w:rsid w:val="00A0797C"/>
    <w:rPr>
      <w:color w:val="auto"/>
      <w:effect w:val="none"/>
    </w:rPr>
  </w:style>
  <w:style w:type="paragraph" w:customStyle="1" w:styleId="OS-3">
    <w:name w:val="OS-3"/>
    <w:basedOn w:val="Heading3"/>
    <w:rsid w:val="00065E6B"/>
    <w:pPr>
      <w:numPr>
        <w:ilvl w:val="0"/>
        <w:numId w:val="0"/>
      </w:numPr>
      <w:ind w:left="720" w:hanging="432"/>
    </w:pPr>
  </w:style>
  <w:style w:type="character" w:customStyle="1" w:styleId="PG-Standards-ASTME283">
    <w:name w:val="PG - Standards - ASTM E283"/>
    <w:basedOn w:val="DefaultParagraphFont"/>
    <w:rsid w:val="0035786F"/>
    <w:rPr>
      <w:effect w:val="none"/>
    </w:rPr>
  </w:style>
  <w:style w:type="character" w:customStyle="1" w:styleId="AA-SI-IMP">
    <w:name w:val="AA-SI-IMP"/>
    <w:rsid w:val="00C273C6"/>
    <w:rPr>
      <w:effect w:val="none"/>
    </w:rPr>
  </w:style>
  <w:style w:type="character" w:customStyle="1" w:styleId="AA-SI">
    <w:name w:val="AA-SI"/>
    <w:rsid w:val="00C273C6"/>
    <w:rPr>
      <w:effect w:val="none"/>
    </w:rPr>
  </w:style>
  <w:style w:type="character" w:customStyle="1" w:styleId="AA-IMP">
    <w:name w:val="AA-IMP"/>
    <w:rsid w:val="00C273C6"/>
    <w:rPr>
      <w:effect w:val="none"/>
    </w:rPr>
  </w:style>
  <w:style w:type="character" w:customStyle="1" w:styleId="PG-Standards-ASTME2178">
    <w:name w:val="PG - Standards - ASTM E2178"/>
    <w:basedOn w:val="DefaultParagraphFont"/>
    <w:rsid w:val="00983411"/>
    <w:rPr>
      <w:effect w:val="none"/>
    </w:rPr>
  </w:style>
  <w:style w:type="table" w:styleId="TableGrid">
    <w:name w:val="Table Grid"/>
    <w:basedOn w:val="TableNormal"/>
    <w:uiPriority w:val="59"/>
    <w:rsid w:val="00C2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3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3C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73C6"/>
    <w:rPr>
      <w:vertAlign w:val="superscript"/>
    </w:rPr>
  </w:style>
  <w:style w:type="paragraph" w:styleId="Revision">
    <w:name w:val="Revision"/>
    <w:hidden/>
    <w:uiPriority w:val="99"/>
    <w:semiHidden/>
    <w:rsid w:val="00C273C6"/>
    <w:rPr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73C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3C6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73C6"/>
    <w:rPr>
      <w:vertAlign w:val="superscript"/>
    </w:rPr>
  </w:style>
  <w:style w:type="table" w:styleId="GridTable4-Accent2">
    <w:name w:val="Grid Table 4 Accent 2"/>
    <w:basedOn w:val="TableNormal"/>
    <w:uiPriority w:val="49"/>
    <w:rsid w:val="00C273C6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MediumList2-Accent1">
    <w:name w:val="Medium List 2 Accent 1"/>
    <w:basedOn w:val="TableNormal"/>
    <w:uiPriority w:val="66"/>
    <w:rsid w:val="00C273C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4C2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8%20Projects\18-057%20-%203-Part%20Spec%20for%20Trubolt%20-%20ITW\1%20-%20Spec%20Format\ITW%20Template%2003-04-18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BD7F-C9EA-4A39-BCFA-48CB618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ITW Template 03-04-18</Template>
  <TotalTime>1766</TotalTime>
  <Pages>6</Pages>
  <Words>1108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096933 - LOW-PROFILE FIXED HEIGHT ACCESS FLOORING</vt:lpstr>
    </vt:vector>
  </TitlesOfParts>
  <Company/>
  <LinksUpToDate>false</LinksUpToDate>
  <CharactersWithSpaces>7201</CharactersWithSpaces>
  <SharedDoc>false</SharedDoc>
  <HLinks>
    <vt:vector size="18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http://www.arcomnet.com/sustainable_design.aspx?topic=31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http://www.arcomnet.com/sustainable_design.aspx?topic=31</vt:lpwstr>
      </vt:variant>
      <vt:variant>
        <vt:lpwstr/>
      </vt:variant>
      <vt:variant>
        <vt:i4>8126483</vt:i4>
      </vt:variant>
      <vt:variant>
        <vt:i4>12454</vt:i4>
      </vt:variant>
      <vt:variant>
        <vt:i4>1025</vt:i4>
      </vt:variant>
      <vt:variant>
        <vt:i4>1</vt:i4>
      </vt:variant>
      <vt:variant>
        <vt:lpwstr>cid:image003.jpg@01D15EB4.5CEC76A0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096933 - LOW-PROFILE FIXED HEIGHT ACCESS FLOORING</dc:title>
  <dc:subject>LOW-PROFILE FIXED HEIGHT ACCESS FLOORING</dc:subject>
  <dc:creator>ARCOM, Inc.</dc:creator>
  <cp:keywords>BAS-12345-MS80</cp:keywords>
  <cp:lastModifiedBy>Camille King</cp:lastModifiedBy>
  <cp:revision>145</cp:revision>
  <cp:lastPrinted>2018-03-14T12:44:00Z</cp:lastPrinted>
  <dcterms:created xsi:type="dcterms:W3CDTF">2016-05-18T15:54:00Z</dcterms:created>
  <dcterms:modified xsi:type="dcterms:W3CDTF">2018-08-01T17:40:00Z</dcterms:modified>
</cp:coreProperties>
</file>