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1A" w:rsidRPr="00E16439" w:rsidRDefault="0050701A" w:rsidP="0050701A">
      <w:pPr>
        <w:spacing w:after="0" w:line="240" w:lineRule="auto"/>
        <w:ind w:firstLine="360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E16439">
        <w:rPr>
          <w:rFonts w:ascii="Arial" w:eastAsia="Times New Roman" w:hAnsi="Arial" w:cs="Times New Roman"/>
          <w:b/>
          <w:sz w:val="24"/>
          <w:szCs w:val="24"/>
        </w:rPr>
        <w:t>ITW CONSTRUCTION PRODUCT SPECIFICATIONS</w:t>
      </w:r>
    </w:p>
    <w:p w:rsidR="0050701A" w:rsidRDefault="0050701A" w:rsidP="0050701A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50701A" w:rsidRPr="00F16C26" w:rsidRDefault="0050701A" w:rsidP="0050701A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6C26">
        <w:rPr>
          <w:rFonts w:ascii="Arial" w:eastAsia="Times New Roman" w:hAnsi="Arial" w:cs="Times New Roman"/>
          <w:b/>
          <w:sz w:val="24"/>
          <w:szCs w:val="24"/>
        </w:rPr>
        <w:t>Division 03 - CONCRETE ANCHORS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Adhesive Anchors:</w:t>
      </w:r>
    </w:p>
    <w:p w:rsidR="00207A73" w:rsidRDefault="0050701A" w:rsidP="005A06E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/>
        <w:jc w:val="both"/>
        <w:rPr>
          <w:rFonts w:ascii="Arial" w:eastAsia="Times New Roman" w:hAnsi="Arial" w:cs="Times New Roman"/>
          <w:sz w:val="20"/>
          <w:szCs w:val="20"/>
        </w:rPr>
      </w:pPr>
      <w:r w:rsidRPr="00207A73">
        <w:rPr>
          <w:rFonts w:ascii="Arial" w:eastAsia="Times New Roman" w:hAnsi="Arial" w:cs="Times New Roman"/>
          <w:sz w:val="20"/>
          <w:szCs w:val="20"/>
        </w:rPr>
        <w:t xml:space="preserve">Red Head </w:t>
      </w:r>
      <w:r w:rsidR="00ED45BB" w:rsidRPr="00207A73">
        <w:rPr>
          <w:rFonts w:ascii="Arial" w:eastAsia="Times New Roman" w:hAnsi="Arial" w:cs="Times New Roman"/>
          <w:sz w:val="20"/>
          <w:szCs w:val="20"/>
        </w:rPr>
        <w:t>A7+</w:t>
      </w:r>
      <w:r w:rsidRPr="00207A73">
        <w:rPr>
          <w:rFonts w:ascii="Arial" w:eastAsia="Times New Roman" w:hAnsi="Arial" w:cs="Times New Roman"/>
          <w:sz w:val="20"/>
          <w:szCs w:val="20"/>
        </w:rPr>
        <w:t xml:space="preserve"> (ICC-ES ESR-</w:t>
      </w:r>
      <w:r w:rsidR="00ED45BB" w:rsidRPr="00207A73">
        <w:rPr>
          <w:rFonts w:ascii="Arial" w:eastAsia="Times New Roman" w:hAnsi="Arial" w:cs="Times New Roman"/>
          <w:sz w:val="20"/>
          <w:szCs w:val="20"/>
        </w:rPr>
        <w:t>3903</w:t>
      </w:r>
      <w:r w:rsidRPr="00207A73">
        <w:rPr>
          <w:rFonts w:ascii="Arial" w:eastAsia="Times New Roman" w:hAnsi="Arial" w:cs="Times New Roman"/>
          <w:sz w:val="20"/>
          <w:szCs w:val="20"/>
        </w:rPr>
        <w:t xml:space="preserve">) Adhesives by </w:t>
      </w:r>
      <w:r w:rsidR="00207A73">
        <w:rPr>
          <w:rFonts w:ascii="Arial" w:eastAsia="Times New Roman" w:hAnsi="Arial" w:cs="Times New Roman"/>
          <w:sz w:val="20"/>
          <w:szCs w:val="20"/>
        </w:rPr>
        <w:t>ITW Co</w:t>
      </w:r>
      <w:r w:rsidR="005F33A2">
        <w:rPr>
          <w:rFonts w:ascii="Arial" w:eastAsia="Times New Roman" w:hAnsi="Arial" w:cs="Times New Roman"/>
          <w:sz w:val="20"/>
          <w:szCs w:val="20"/>
        </w:rPr>
        <w:t>nstruction</w:t>
      </w:r>
      <w:r w:rsidR="00207A73">
        <w:rPr>
          <w:rFonts w:ascii="Arial" w:eastAsia="Times New Roman" w:hAnsi="Arial" w:cs="Times New Roman"/>
          <w:sz w:val="20"/>
          <w:szCs w:val="20"/>
        </w:rPr>
        <w:t xml:space="preserve"> Products Canada</w:t>
      </w:r>
      <w:r w:rsidR="00207A73" w:rsidRPr="00207A73">
        <w:rPr>
          <w:rFonts w:ascii="Arial" w:eastAsia="Times New Roman" w:hAnsi="Arial" w:cs="Times New Roman"/>
          <w:sz w:val="20"/>
          <w:szCs w:val="20"/>
        </w:rPr>
        <w:t xml:space="preserve"> </w:t>
      </w:r>
    </w:p>
    <w:p w:rsidR="0050701A" w:rsidRPr="00207A73" w:rsidRDefault="00FC183D" w:rsidP="005A06E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800"/>
        <w:jc w:val="both"/>
        <w:rPr>
          <w:rFonts w:ascii="Arial" w:eastAsia="Times New Roman" w:hAnsi="Arial" w:cs="Times New Roman"/>
          <w:sz w:val="20"/>
          <w:szCs w:val="20"/>
        </w:rPr>
      </w:pPr>
      <w:r w:rsidRPr="00207A73">
        <w:rPr>
          <w:rFonts w:ascii="Arial" w:eastAsia="Times New Roman" w:hAnsi="Arial" w:cs="Times New Roman"/>
          <w:sz w:val="20"/>
          <w:szCs w:val="20"/>
        </w:rPr>
        <w:t xml:space="preserve">Red Head </w:t>
      </w:r>
      <w:r w:rsidR="0050701A" w:rsidRPr="00207A73">
        <w:rPr>
          <w:rFonts w:ascii="Arial" w:eastAsia="Times New Roman" w:hAnsi="Arial" w:cs="Times New Roman"/>
          <w:sz w:val="20"/>
          <w:szCs w:val="20"/>
        </w:rPr>
        <w:t>C6+ (ICC-ES ESR-</w:t>
      </w:r>
      <w:r w:rsidRPr="00207A73">
        <w:rPr>
          <w:rFonts w:ascii="Arial" w:eastAsia="Times New Roman" w:hAnsi="Arial" w:cs="Times New Roman"/>
          <w:sz w:val="20"/>
          <w:szCs w:val="20"/>
        </w:rPr>
        <w:t>4046</w:t>
      </w:r>
      <w:r w:rsidR="0050701A" w:rsidRPr="00207A73">
        <w:rPr>
          <w:rFonts w:ascii="Arial" w:eastAsia="Times New Roman" w:hAnsi="Arial" w:cs="Times New Roman"/>
          <w:sz w:val="20"/>
          <w:szCs w:val="20"/>
        </w:rPr>
        <w:t xml:space="preserve">) Adhesives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50701A" w:rsidRPr="00207A73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ind w:left="1440"/>
        <w:jc w:val="both"/>
        <w:rPr>
          <w:rFonts w:ascii="Arial" w:eastAsia="Times New Roman" w:hAnsi="Arial" w:cs="Times New Roman"/>
          <w:sz w:val="20"/>
          <w:szCs w:val="20"/>
        </w:rPr>
      </w:pPr>
      <w:r w:rsidRPr="00712CB4">
        <w:rPr>
          <w:rFonts w:ascii="Arial" w:eastAsia="Times New Roman" w:hAnsi="Arial" w:cs="Times New Roman"/>
          <w:sz w:val="20"/>
          <w:szCs w:val="20"/>
        </w:rPr>
        <w:tab/>
      </w:r>
    </w:p>
    <w:p w:rsidR="0050701A" w:rsidRPr="00F16C26" w:rsidRDefault="0050701A" w:rsidP="0050701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Screw Anchors:</w:t>
      </w:r>
    </w:p>
    <w:p w:rsidR="0050701A" w:rsidRDefault="009D4F6F" w:rsidP="0050701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Buildex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 Tapcon Anchor (ICC-ES ESR-2202)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72852" w:rsidRPr="00207A73" w:rsidRDefault="00572852" w:rsidP="00207A7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712CB4">
        <w:rPr>
          <w:rFonts w:ascii="Arial" w:eastAsia="Times New Roman" w:hAnsi="Arial" w:cs="Times New Roman"/>
          <w:sz w:val="20"/>
          <w:szCs w:val="20"/>
        </w:rPr>
        <w:t>Red Head Tapcon</w:t>
      </w:r>
      <w:r>
        <w:rPr>
          <w:rFonts w:ascii="Arial" w:eastAsia="Times New Roman" w:hAnsi="Arial" w:cs="Times New Roman"/>
          <w:sz w:val="20"/>
          <w:szCs w:val="20"/>
        </w:rPr>
        <w:t>+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Anchor (ICC-ES ESR-</w:t>
      </w:r>
      <w:r>
        <w:rPr>
          <w:rFonts w:ascii="Arial" w:eastAsia="Times New Roman" w:hAnsi="Arial" w:cs="Times New Roman"/>
          <w:sz w:val="20"/>
          <w:szCs w:val="20"/>
        </w:rPr>
        <w:t>369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</w:rPr>
        <w:t>9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207A73" w:rsidRDefault="005F7272" w:rsidP="00207A7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207A73">
        <w:rPr>
          <w:rFonts w:ascii="Arial" w:eastAsia="Times New Roman" w:hAnsi="Arial" w:cs="Times New Roman"/>
          <w:sz w:val="20"/>
          <w:szCs w:val="20"/>
        </w:rPr>
        <w:t xml:space="preserve">Buildex </w:t>
      </w:r>
      <w:proofErr w:type="spellStart"/>
      <w:r w:rsidRPr="00207A73">
        <w:rPr>
          <w:rFonts w:ascii="Arial" w:eastAsia="Times New Roman" w:hAnsi="Arial" w:cs="Times New Roman"/>
          <w:sz w:val="20"/>
          <w:szCs w:val="20"/>
        </w:rPr>
        <w:t>Sammys</w:t>
      </w:r>
      <w:proofErr w:type="spellEnd"/>
      <w:r w:rsidRPr="00207A73">
        <w:rPr>
          <w:rFonts w:ascii="Arial" w:eastAsia="Times New Roman" w:hAnsi="Arial" w:cs="Times New Roman"/>
          <w:sz w:val="20"/>
          <w:szCs w:val="20"/>
        </w:rPr>
        <w:t xml:space="preserve"> Anchors (ICC-ES ESR-3699)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207A73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0701A" w:rsidRPr="00207A73" w:rsidRDefault="0050701A" w:rsidP="00207A73">
      <w:p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Powder-Driven Fasteners:</w:t>
      </w:r>
    </w:p>
    <w:p w:rsidR="0050701A" w:rsidRPr="00712CB4" w:rsidRDefault="00207A73" w:rsidP="0050701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Powder actuated </w:t>
      </w:r>
      <w:r w:rsidR="008868B9">
        <w:rPr>
          <w:rFonts w:ascii="Arial" w:eastAsia="Times New Roman" w:hAnsi="Arial" w:cs="Times New Roman"/>
          <w:sz w:val="20"/>
          <w:szCs w:val="20"/>
        </w:rPr>
        <w:t xml:space="preserve">Ramset fastener </w:t>
      </w:r>
      <w:r>
        <w:rPr>
          <w:rFonts w:ascii="Arial" w:eastAsia="Times New Roman" w:hAnsi="Arial" w:cs="Times New Roman"/>
          <w:sz w:val="20"/>
          <w:szCs w:val="20"/>
        </w:rPr>
        <w:t xml:space="preserve">Sill Plate and Pins and Clips </w:t>
      </w:r>
      <w:r w:rsidR="008868B9">
        <w:rPr>
          <w:rFonts w:ascii="Arial" w:eastAsia="Times New Roman" w:hAnsi="Arial" w:cs="Times New Roman"/>
          <w:sz w:val="20"/>
          <w:szCs w:val="20"/>
        </w:rPr>
        <w:t>(</w:t>
      </w:r>
      <w:r w:rsidR="00D1203E">
        <w:rPr>
          <w:rFonts w:ascii="Arial" w:eastAsia="Times New Roman" w:hAnsi="Arial" w:cs="Times New Roman"/>
          <w:sz w:val="20"/>
          <w:szCs w:val="20"/>
        </w:rPr>
        <w:t>ICC-ES ESR-</w:t>
      </w:r>
      <w:r>
        <w:rPr>
          <w:rFonts w:ascii="Arial" w:eastAsia="Times New Roman" w:hAnsi="Arial" w:cs="Times New Roman"/>
          <w:sz w:val="20"/>
          <w:szCs w:val="20"/>
        </w:rPr>
        <w:t>1147 &amp;</w:t>
      </w:r>
      <w:r w:rsidRPr="00207A73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ICC-ES ESR-1799</w:t>
      </w:r>
      <w:r w:rsidR="00D1203E">
        <w:rPr>
          <w:rFonts w:ascii="Arial" w:eastAsia="Times New Roman" w:hAnsi="Arial" w:cs="Times New Roman"/>
          <w:sz w:val="20"/>
          <w:szCs w:val="20"/>
        </w:rPr>
        <w:t xml:space="preserve">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D1203E">
        <w:rPr>
          <w:rFonts w:ascii="Arial" w:eastAsia="Times New Roman" w:hAnsi="Arial" w:cs="Times New Roman"/>
          <w:sz w:val="20"/>
          <w:szCs w:val="20"/>
        </w:rPr>
        <w:t xml:space="preserve"> Products Canada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1080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Gas-Driven Fasteners:</w:t>
      </w:r>
    </w:p>
    <w:p w:rsidR="00D1203E" w:rsidRPr="00207A73" w:rsidRDefault="0050701A" w:rsidP="00207A73">
      <w:pPr>
        <w:numPr>
          <w:ilvl w:val="0"/>
          <w:numId w:val="31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12CB4">
        <w:rPr>
          <w:rFonts w:ascii="Arial" w:eastAsia="Times New Roman" w:hAnsi="Arial" w:cs="Times New Roman"/>
          <w:sz w:val="20"/>
          <w:szCs w:val="20"/>
        </w:rPr>
        <w:t>TrakFast</w:t>
      </w:r>
      <w:proofErr w:type="spellEnd"/>
      <w:r w:rsidRPr="00712CB4">
        <w:rPr>
          <w:rFonts w:ascii="Arial" w:eastAsia="Times New Roman" w:hAnsi="Arial" w:cs="Times New Roman"/>
          <w:sz w:val="20"/>
          <w:szCs w:val="20"/>
        </w:rPr>
        <w:t xml:space="preserve"> and Ramset T3 power driven fasteners (ICC-ES ESR-1955 &amp; ESR-2579)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D1203E" w:rsidRPr="00D1203E" w:rsidRDefault="00D1203E" w:rsidP="00207A73">
      <w:pPr>
        <w:tabs>
          <w:tab w:val="left" w:pos="720"/>
        </w:tabs>
        <w:spacing w:after="0" w:line="240" w:lineRule="auto"/>
        <w:ind w:left="252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712CB4" w:rsidRDefault="0050701A" w:rsidP="00207A7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6C26">
        <w:rPr>
          <w:rFonts w:ascii="Arial" w:eastAsia="Times New Roman" w:hAnsi="Arial" w:cs="Times New Roman"/>
          <w:b/>
          <w:sz w:val="24"/>
          <w:szCs w:val="24"/>
        </w:rPr>
        <w:t>Division 04 - MASONRY FASTENINGS</w:t>
      </w:r>
    </w:p>
    <w:p w:rsidR="0050701A" w:rsidRPr="00712CB4" w:rsidRDefault="0050701A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Adhesive Anchors:</w:t>
      </w:r>
    </w:p>
    <w:p w:rsidR="0050701A" w:rsidRDefault="00D47205" w:rsidP="0050701A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Red Head </w:t>
      </w:r>
      <w:r w:rsidR="0030226E">
        <w:rPr>
          <w:rFonts w:ascii="Arial" w:eastAsia="Times New Roman" w:hAnsi="Arial" w:cs="Times New Roman"/>
          <w:sz w:val="20"/>
          <w:szCs w:val="20"/>
        </w:rPr>
        <w:t>A7</w:t>
      </w:r>
      <w:r w:rsidR="00ED45BB">
        <w:rPr>
          <w:rFonts w:ascii="Arial" w:eastAsia="Times New Roman" w:hAnsi="Arial" w:cs="Times New Roman"/>
          <w:sz w:val="20"/>
          <w:szCs w:val="20"/>
        </w:rPr>
        <w:t>+</w:t>
      </w:r>
      <w:r w:rsidR="0030226E">
        <w:rPr>
          <w:rFonts w:ascii="Arial" w:eastAsia="Times New Roman" w:hAnsi="Arial" w:cs="Times New Roman"/>
          <w:sz w:val="20"/>
          <w:szCs w:val="20"/>
        </w:rPr>
        <w:t xml:space="preserve"> (ICC-ES </w:t>
      </w:r>
      <w:r w:rsidR="00ED45BB">
        <w:rPr>
          <w:rFonts w:ascii="Arial" w:eastAsia="Times New Roman" w:hAnsi="Arial" w:cs="Times New Roman"/>
          <w:sz w:val="20"/>
          <w:szCs w:val="20"/>
        </w:rPr>
        <w:t>ESR-3951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) Adhesives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D47205" w:rsidRPr="00D47205" w:rsidRDefault="00D47205" w:rsidP="00D47205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Red Head C6+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(ICC-ES ESR-</w:t>
      </w:r>
      <w:r>
        <w:rPr>
          <w:rFonts w:ascii="Arial" w:eastAsia="Times New Roman" w:hAnsi="Arial" w:cs="Times New Roman"/>
          <w:sz w:val="20"/>
          <w:szCs w:val="20"/>
        </w:rPr>
        <w:t>4109</w:t>
      </w:r>
      <w:r w:rsidR="00207A73">
        <w:rPr>
          <w:rFonts w:ascii="Arial" w:eastAsia="Times New Roman" w:hAnsi="Arial" w:cs="Times New Roman"/>
          <w:sz w:val="20"/>
          <w:szCs w:val="20"/>
        </w:rPr>
        <w:t xml:space="preserve">) Adhesives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207A73">
        <w:rPr>
          <w:rFonts w:ascii="Arial" w:eastAsia="Times New Roman" w:hAnsi="Arial" w:cs="Times New Roman"/>
          <w:sz w:val="20"/>
          <w:szCs w:val="20"/>
        </w:rPr>
        <w:t xml:space="preserve"> Products Canada</w:t>
      </w:r>
    </w:p>
    <w:p w:rsidR="0050701A" w:rsidRDefault="0050701A" w:rsidP="0050701A">
      <w:pPr>
        <w:tabs>
          <w:tab w:val="left" w:pos="720"/>
        </w:tabs>
        <w:spacing w:after="0" w:line="240" w:lineRule="auto"/>
        <w:ind w:left="1800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Gas Driven Fasteners:</w:t>
      </w:r>
    </w:p>
    <w:p w:rsidR="003D7F25" w:rsidRDefault="0050701A" w:rsidP="003D7F25">
      <w:pPr>
        <w:numPr>
          <w:ilvl w:val="1"/>
          <w:numId w:val="8"/>
        </w:num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712CB4">
        <w:rPr>
          <w:rFonts w:ascii="Arial" w:eastAsia="Times New Roman" w:hAnsi="Arial" w:cs="Times New Roman"/>
          <w:sz w:val="20"/>
          <w:szCs w:val="20"/>
        </w:rPr>
        <w:t>TrakFast and Ramset T3 pow</w:t>
      </w:r>
      <w:r w:rsidR="005F7272">
        <w:rPr>
          <w:rFonts w:ascii="Arial" w:eastAsia="Times New Roman" w:hAnsi="Arial" w:cs="Times New Roman"/>
          <w:sz w:val="20"/>
          <w:szCs w:val="20"/>
        </w:rPr>
        <w:t>d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er driven fasteners (ICC-ES ESR-1955 &amp; ESR-2579)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D90644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3D7F25" w:rsidRPr="003D7F25" w:rsidRDefault="003D7F25" w:rsidP="003D7F25">
      <w:p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552AA5" w:rsidRDefault="00552AA5" w:rsidP="00552AA5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552AA5">
        <w:rPr>
          <w:rFonts w:ascii="Arial" w:eastAsia="Times New Roman" w:hAnsi="Arial" w:cs="Times New Roman"/>
          <w:sz w:val="20"/>
          <w:szCs w:val="20"/>
        </w:rPr>
        <w:tab/>
      </w:r>
      <w:r w:rsidRPr="00FA0401">
        <w:rPr>
          <w:rFonts w:ascii="Arial" w:eastAsia="Times New Roman" w:hAnsi="Arial" w:cs="Times New Roman"/>
          <w:b/>
          <w:sz w:val="20"/>
          <w:szCs w:val="20"/>
        </w:rPr>
        <w:t>C.</w:t>
      </w:r>
      <w:r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Powder Driven Fasteners:</w:t>
      </w:r>
    </w:p>
    <w:p w:rsidR="00207A73" w:rsidRPr="00712CB4" w:rsidRDefault="00207A73" w:rsidP="00207A73">
      <w:pPr>
        <w:numPr>
          <w:ilvl w:val="0"/>
          <w:numId w:val="32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Powder actuated Ramset fastener Sill Plate and Pins and Clips (ICC-ES ESR-1147 &amp;</w:t>
      </w:r>
      <w:r w:rsidRPr="00207A73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ICC-ES ESR-1799)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>
        <w:rPr>
          <w:rFonts w:ascii="Arial" w:eastAsia="Times New Roman" w:hAnsi="Arial" w:cs="Times New Roman"/>
          <w:sz w:val="20"/>
          <w:szCs w:val="20"/>
        </w:rPr>
        <w:t xml:space="preserve"> Products Canada</w:t>
      </w:r>
    </w:p>
    <w:p w:rsidR="0050701A" w:rsidRPr="003D7F25" w:rsidRDefault="003D7F25" w:rsidP="009D4F6F">
      <w:pPr>
        <w:spacing w:before="24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FA0401">
        <w:rPr>
          <w:rFonts w:eastAsia="Times New Roman"/>
          <w:b/>
        </w:rPr>
        <w:t>D</w:t>
      </w:r>
      <w:r w:rsidRPr="00F16C26">
        <w:rPr>
          <w:rFonts w:eastAsia="Times New Roman"/>
          <w:b/>
          <w:i/>
        </w:rPr>
        <w:t xml:space="preserve">.    </w:t>
      </w:r>
      <w:r w:rsidR="0050701A"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Screw Anchors:</w:t>
      </w:r>
    </w:p>
    <w:p w:rsidR="0050701A" w:rsidRDefault="009D4F6F" w:rsidP="0050701A">
      <w:pPr>
        <w:numPr>
          <w:ilvl w:val="0"/>
          <w:numId w:val="1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Buildex</w:t>
      </w:r>
      <w:r w:rsidR="0050701A">
        <w:rPr>
          <w:rFonts w:ascii="Arial" w:eastAsia="Times New Roman" w:hAnsi="Arial" w:cs="Times New Roman"/>
          <w:sz w:val="20"/>
          <w:szCs w:val="20"/>
        </w:rPr>
        <w:t xml:space="preserve"> Tapcon Anchors with Advanced Threadform (ICC-ESR-1671) 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D90644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9001CE" w:rsidRDefault="009001CE" w:rsidP="009001CE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9001CE">
        <w:rPr>
          <w:rFonts w:ascii="Arial" w:eastAsia="Times New Roman" w:hAnsi="Arial" w:cs="Times New Roman"/>
          <w:sz w:val="20"/>
          <w:szCs w:val="20"/>
        </w:rPr>
        <w:tab/>
      </w:r>
    </w:p>
    <w:p w:rsidR="00F16C26" w:rsidRDefault="00F16C26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50701A" w:rsidRPr="00F16C26" w:rsidRDefault="0050701A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6C26">
        <w:rPr>
          <w:rFonts w:ascii="Arial" w:eastAsia="Times New Roman" w:hAnsi="Arial" w:cs="Times New Roman"/>
          <w:b/>
          <w:sz w:val="24"/>
          <w:szCs w:val="24"/>
        </w:rPr>
        <w:t>Division 05 - METAL FASTENINGS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50701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Adhesive Anchors:</w:t>
      </w:r>
    </w:p>
    <w:p w:rsidR="00D00703" w:rsidRDefault="00D00703" w:rsidP="00D00703">
      <w:pPr>
        <w:tabs>
          <w:tab w:val="left" w:pos="720"/>
        </w:tabs>
        <w:spacing w:after="0" w:line="240" w:lineRule="auto"/>
        <w:ind w:left="1440"/>
        <w:jc w:val="both"/>
        <w:rPr>
          <w:rFonts w:ascii="Arial" w:eastAsia="Times New Roman" w:hAnsi="Arial" w:cs="Times New Roman"/>
          <w:sz w:val="20"/>
          <w:szCs w:val="20"/>
        </w:rPr>
      </w:pPr>
    </w:p>
    <w:p w:rsidR="00ED45BB" w:rsidRPr="00C7301F" w:rsidRDefault="00ED45BB" w:rsidP="00C7301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C7301F">
        <w:rPr>
          <w:rFonts w:ascii="Arial" w:eastAsia="Times New Roman" w:hAnsi="Arial" w:cs="Times New Roman"/>
          <w:sz w:val="20"/>
          <w:szCs w:val="20"/>
        </w:rPr>
        <w:t xml:space="preserve">Red Head A7+ (ICC-ES ESR-3903) Adhesives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C7301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0701A" w:rsidRDefault="0050701A" w:rsidP="00D00703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00703">
        <w:rPr>
          <w:rFonts w:ascii="Arial" w:eastAsia="Times New Roman" w:hAnsi="Arial" w:cs="Times New Roman"/>
          <w:sz w:val="20"/>
          <w:szCs w:val="20"/>
        </w:rPr>
        <w:t xml:space="preserve">Red </w:t>
      </w:r>
      <w:proofErr w:type="gramStart"/>
      <w:r w:rsidRPr="00D00703">
        <w:rPr>
          <w:rFonts w:ascii="Arial" w:eastAsia="Times New Roman" w:hAnsi="Arial" w:cs="Times New Roman"/>
          <w:sz w:val="20"/>
          <w:szCs w:val="20"/>
        </w:rPr>
        <w:t xml:space="preserve">Head </w:t>
      </w:r>
      <w:r w:rsidR="009D4F6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552AA5">
        <w:rPr>
          <w:rFonts w:ascii="Arial" w:eastAsia="Times New Roman" w:hAnsi="Arial" w:cs="Times New Roman"/>
          <w:sz w:val="20"/>
          <w:szCs w:val="20"/>
        </w:rPr>
        <w:t>C</w:t>
      </w:r>
      <w:proofErr w:type="gramEnd"/>
      <w:r w:rsidR="00552AA5">
        <w:rPr>
          <w:rFonts w:ascii="Arial" w:eastAsia="Times New Roman" w:hAnsi="Arial" w:cs="Times New Roman"/>
          <w:sz w:val="20"/>
          <w:szCs w:val="20"/>
        </w:rPr>
        <w:t>6+ (ICC-ES ESR-4046</w:t>
      </w:r>
      <w:r w:rsidRPr="00D00703">
        <w:rPr>
          <w:rFonts w:ascii="Arial" w:eastAsia="Times New Roman" w:hAnsi="Arial" w:cs="Times New Roman"/>
          <w:sz w:val="20"/>
          <w:szCs w:val="20"/>
        </w:rPr>
        <w:t xml:space="preserve">) Adhesives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D00703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4036C2" w:rsidRDefault="004036C2" w:rsidP="004036C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50701A" w:rsidP="004036C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Self-Drilling Fasteners:</w:t>
      </w:r>
    </w:p>
    <w:p w:rsidR="0050701A" w:rsidRPr="00712CB4" w:rsidRDefault="0050701A" w:rsidP="005A06E9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712CB4">
        <w:rPr>
          <w:rFonts w:ascii="Arial" w:eastAsia="Times New Roman" w:hAnsi="Arial" w:cs="Times New Roman"/>
          <w:sz w:val="20"/>
          <w:szCs w:val="20"/>
        </w:rPr>
        <w:t xml:space="preserve">Buildex Teks Self-drilling Fasteners (ICC-ES ESR-1976)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0701A" w:rsidRPr="00712CB4" w:rsidRDefault="0050701A" w:rsidP="00F16C26">
      <w:p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</w:rPr>
      </w:pPr>
    </w:p>
    <w:p w:rsidR="0050701A" w:rsidRPr="00712CB4" w:rsidRDefault="0050701A" w:rsidP="0050701A">
      <w:p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F16C26" w:rsidRDefault="00207A73" w:rsidP="0050701A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>
        <w:rPr>
          <w:rFonts w:ascii="Arial" w:eastAsia="Times New Roman" w:hAnsi="Arial" w:cs="Times New Roman"/>
          <w:b/>
          <w:sz w:val="20"/>
          <w:szCs w:val="20"/>
        </w:rPr>
        <w:t>C</w:t>
      </w:r>
      <w:r w:rsidR="0050701A" w:rsidRPr="00FA0401">
        <w:rPr>
          <w:rFonts w:ascii="Arial" w:eastAsia="Times New Roman" w:hAnsi="Arial" w:cs="Times New Roman"/>
          <w:b/>
          <w:sz w:val="20"/>
          <w:szCs w:val="20"/>
        </w:rPr>
        <w:t>.</w:t>
      </w:r>
      <w:r w:rsidR="0050701A" w:rsidRPr="00712CB4">
        <w:rPr>
          <w:rFonts w:ascii="Arial" w:eastAsia="Times New Roman" w:hAnsi="Arial" w:cs="Times New Roman"/>
          <w:sz w:val="20"/>
          <w:szCs w:val="20"/>
        </w:rPr>
        <w:t xml:space="preserve">    </w:t>
      </w:r>
      <w:r w:rsidR="0050701A"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Powder-Driven Fasteners:</w:t>
      </w:r>
    </w:p>
    <w:p w:rsidR="0050701A" w:rsidRPr="00F16C26" w:rsidRDefault="0050701A" w:rsidP="00F16C26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F16C26">
        <w:rPr>
          <w:rFonts w:ascii="Arial" w:eastAsia="Times New Roman" w:hAnsi="Arial" w:cs="Times New Roman"/>
          <w:sz w:val="20"/>
          <w:szCs w:val="20"/>
        </w:rPr>
        <w:t xml:space="preserve">Ramset  </w:t>
      </w:r>
      <w:r w:rsidR="00C81608">
        <w:rPr>
          <w:rFonts w:ascii="Arial" w:eastAsia="Times New Roman" w:hAnsi="Arial" w:cs="Times New Roman"/>
          <w:sz w:val="20"/>
          <w:szCs w:val="20"/>
        </w:rPr>
        <w:t>and</w:t>
      </w:r>
      <w:proofErr w:type="gramEnd"/>
      <w:r w:rsidR="00C81608">
        <w:rPr>
          <w:rFonts w:ascii="Arial" w:eastAsia="Times New Roman" w:hAnsi="Arial" w:cs="Times New Roman"/>
          <w:sz w:val="20"/>
          <w:szCs w:val="20"/>
        </w:rPr>
        <w:t xml:space="preserve"> duo fast power actuated fasteners</w:t>
      </w:r>
      <w:r w:rsidRPr="00F16C26">
        <w:rPr>
          <w:rFonts w:ascii="Arial" w:eastAsia="Times New Roman" w:hAnsi="Arial" w:cs="Times New Roman"/>
          <w:sz w:val="20"/>
          <w:szCs w:val="20"/>
        </w:rPr>
        <w:t xml:space="preserve"> (ICC-ES ESR-1799)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F16C2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712CB4" w:rsidRDefault="0050701A" w:rsidP="0050701A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lastRenderedPageBreak/>
        <w:tab/>
      </w:r>
      <w:r w:rsidR="00207A73" w:rsidRPr="00207A73">
        <w:rPr>
          <w:rFonts w:ascii="Arial" w:eastAsia="Times New Roman" w:hAnsi="Arial" w:cs="Times New Roman"/>
          <w:b/>
          <w:sz w:val="20"/>
          <w:szCs w:val="20"/>
        </w:rPr>
        <w:t>D</w:t>
      </w:r>
      <w:r w:rsidRPr="00FA0401">
        <w:rPr>
          <w:rFonts w:ascii="Arial" w:eastAsia="Times New Roman" w:hAnsi="Arial" w:cs="Times New Roman"/>
          <w:b/>
          <w:sz w:val="20"/>
          <w:szCs w:val="20"/>
        </w:rPr>
        <w:t>.</w:t>
      </w:r>
      <w:r w:rsidR="00C9767F">
        <w:rPr>
          <w:rFonts w:ascii="Arial" w:eastAsia="Times New Roman" w:hAnsi="Arial" w:cs="Times New Roman"/>
          <w:sz w:val="20"/>
          <w:szCs w:val="20"/>
        </w:rPr>
        <w:t xml:space="preserve">   </w:t>
      </w: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Gas-Driven Fasteners:</w:t>
      </w:r>
    </w:p>
    <w:p w:rsidR="0050701A" w:rsidRPr="00712CB4" w:rsidRDefault="0050701A" w:rsidP="00207A73">
      <w:pPr>
        <w:numPr>
          <w:ilvl w:val="0"/>
          <w:numId w:val="11"/>
        </w:numPr>
        <w:tabs>
          <w:tab w:val="left" w:pos="720"/>
        </w:tabs>
        <w:spacing w:before="240"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712CB4">
        <w:rPr>
          <w:rFonts w:ascii="Arial" w:eastAsia="Times New Roman" w:hAnsi="Arial" w:cs="Times New Roman"/>
          <w:sz w:val="20"/>
          <w:szCs w:val="20"/>
        </w:rPr>
        <w:t>TrakFast</w:t>
      </w:r>
      <w:proofErr w:type="spellEnd"/>
      <w:r w:rsidRPr="00712CB4">
        <w:rPr>
          <w:rFonts w:ascii="Arial" w:eastAsia="Times New Roman" w:hAnsi="Arial" w:cs="Times New Roman"/>
          <w:sz w:val="20"/>
          <w:szCs w:val="20"/>
        </w:rPr>
        <w:t xml:space="preserve"> and Ramset T3 power driven fasteners (ICC-ES ESR-1955 &amp; ESR-2579) by ITW </w:t>
      </w:r>
      <w:r w:rsidR="005F33A2">
        <w:rPr>
          <w:rFonts w:ascii="Arial" w:eastAsia="Times New Roman" w:hAnsi="Arial" w:cs="Times New Roman"/>
          <w:sz w:val="20"/>
          <w:szCs w:val="20"/>
        </w:rPr>
        <w:t>Construction</w:t>
      </w:r>
      <w:r w:rsidRPr="00712CB4">
        <w:rPr>
          <w:rFonts w:ascii="Arial" w:eastAsia="Times New Roman" w:hAnsi="Arial" w:cs="Times New Roman"/>
          <w:sz w:val="20"/>
          <w:szCs w:val="20"/>
        </w:rPr>
        <w:t xml:space="preserve"> </w:t>
      </w:r>
      <w:r w:rsidR="00207A73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FA0401" w:rsidRPr="00712CB4" w:rsidRDefault="00FA0401" w:rsidP="00FA0401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50701A" w:rsidRPr="00712CB4" w:rsidRDefault="0050701A" w:rsidP="0050701A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:rsidR="0050701A" w:rsidRDefault="0050701A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6C26">
        <w:rPr>
          <w:rFonts w:ascii="Arial" w:eastAsia="Times New Roman" w:hAnsi="Arial" w:cs="Times New Roman"/>
          <w:b/>
          <w:sz w:val="24"/>
          <w:szCs w:val="24"/>
        </w:rPr>
        <w:t>Division 06 – Wood</w:t>
      </w:r>
      <w:r w:rsidR="00C81608">
        <w:rPr>
          <w:rFonts w:ascii="Arial" w:eastAsia="Times New Roman" w:hAnsi="Arial" w:cs="Times New Roman"/>
          <w:b/>
          <w:sz w:val="24"/>
          <w:szCs w:val="24"/>
        </w:rPr>
        <w:t>,</w:t>
      </w:r>
      <w:r w:rsidRPr="00F16C26">
        <w:rPr>
          <w:rFonts w:ascii="Arial" w:eastAsia="Times New Roman" w:hAnsi="Arial" w:cs="Times New Roman"/>
          <w:b/>
          <w:sz w:val="24"/>
          <w:szCs w:val="24"/>
        </w:rPr>
        <w:t xml:space="preserve"> Plastics and Composites</w:t>
      </w:r>
    </w:p>
    <w:p w:rsidR="00207A73" w:rsidRPr="00F16C26" w:rsidRDefault="00207A73" w:rsidP="0050701A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50701A" w:rsidRDefault="00207A73" w:rsidP="00207A73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>
        <w:rPr>
          <w:rFonts w:eastAsia="Times New Roman"/>
          <w:b/>
          <w:i/>
        </w:rPr>
        <w:t>A</w:t>
      </w:r>
      <w:r w:rsidRPr="00F16C26">
        <w:rPr>
          <w:rFonts w:eastAsia="Times New Roman"/>
          <w:b/>
          <w:i/>
        </w:rPr>
        <w:t xml:space="preserve">.    </w:t>
      </w: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Screw Anchors:</w:t>
      </w:r>
    </w:p>
    <w:p w:rsidR="00C9767F" w:rsidRPr="00EE56A9" w:rsidRDefault="00EE56A9" w:rsidP="00EE56A9">
      <w:pPr>
        <w:numPr>
          <w:ilvl w:val="0"/>
          <w:numId w:val="30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EE56A9">
        <w:rPr>
          <w:rFonts w:ascii="Arial" w:eastAsia="Times New Roman" w:hAnsi="Arial" w:cs="Times New Roman"/>
          <w:sz w:val="20"/>
          <w:szCs w:val="20"/>
        </w:rPr>
        <w:t>GRK</w:t>
      </w:r>
      <w:r>
        <w:rPr>
          <w:rFonts w:ascii="Arial" w:eastAsia="Times New Roman" w:hAnsi="Arial" w:cs="Times New Roman"/>
          <w:sz w:val="20"/>
          <w:szCs w:val="20"/>
        </w:rPr>
        <w:t>-</w:t>
      </w:r>
      <w:r w:rsidRPr="00EE56A9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RSS ,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R4 and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Caliburn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(ICC-ES ESR-2442, ICC-ES ESR-3201 &amp;</w:t>
      </w:r>
      <w:r w:rsidRPr="00EE56A9">
        <w:rPr>
          <w:rFonts w:ascii="Arial" w:eastAsia="Times New Roman" w:hAnsi="Arial" w:cs="Times New Roman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ICC-ES ESR-3251) by ITW Construction Products Canada</w:t>
      </w:r>
    </w:p>
    <w:p w:rsidR="00C81608" w:rsidRDefault="00C81608" w:rsidP="00C9767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C81608" w:rsidRDefault="00C81608" w:rsidP="00C8160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F16C26">
        <w:rPr>
          <w:rFonts w:ascii="Arial" w:eastAsia="Times New Roman" w:hAnsi="Arial" w:cs="Times New Roman"/>
          <w:b/>
          <w:sz w:val="24"/>
          <w:szCs w:val="24"/>
        </w:rPr>
        <w:t>Division 0</w:t>
      </w:r>
      <w:r>
        <w:rPr>
          <w:rFonts w:ascii="Arial" w:eastAsia="Times New Roman" w:hAnsi="Arial" w:cs="Times New Roman"/>
          <w:b/>
          <w:sz w:val="24"/>
          <w:szCs w:val="24"/>
        </w:rPr>
        <w:t>7</w:t>
      </w:r>
      <w:r w:rsidRPr="00F16C26">
        <w:rPr>
          <w:rFonts w:ascii="Arial" w:eastAsia="Times New Roman" w:hAnsi="Arial" w:cs="Times New Roman"/>
          <w:b/>
          <w:sz w:val="24"/>
          <w:szCs w:val="24"/>
        </w:rPr>
        <w:t xml:space="preserve"> –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Thermal and moisture Protection </w:t>
      </w:r>
    </w:p>
    <w:p w:rsidR="0050701A" w:rsidRPr="00712CB4" w:rsidRDefault="0050701A" w:rsidP="0050701A">
      <w:pPr>
        <w:tabs>
          <w:tab w:val="left" w:pos="720"/>
        </w:tabs>
        <w:spacing w:after="0" w:line="240" w:lineRule="auto"/>
        <w:ind w:left="1800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</w:p>
    <w:p w:rsidR="00C9767F" w:rsidRPr="00F16C26" w:rsidRDefault="00C9767F" w:rsidP="00C9767F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F16C26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Powder-Driven Fasteners:</w:t>
      </w:r>
    </w:p>
    <w:p w:rsidR="00C9767F" w:rsidRDefault="00C9767F" w:rsidP="00C9767F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Insulfast – Ramset power driven fastener (ICC-ES ESR-2575) by ITW </w:t>
      </w:r>
      <w:r w:rsidR="005F33A2">
        <w:rPr>
          <w:rFonts w:ascii="Arial" w:eastAsia="Times New Roman" w:hAnsi="Arial" w:cs="Times New Roman"/>
          <w:sz w:val="20"/>
          <w:szCs w:val="20"/>
        </w:rPr>
        <w:t xml:space="preserve">Construction </w:t>
      </w:r>
      <w:r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C9767F" w:rsidRPr="00712CB4" w:rsidRDefault="00C9767F" w:rsidP="00C9767F">
      <w:pPr>
        <w:pStyle w:val="ListParagraph"/>
        <w:tabs>
          <w:tab w:val="left" w:pos="720"/>
        </w:tabs>
        <w:spacing w:line="240" w:lineRule="auto"/>
        <w:ind w:left="1800"/>
        <w:jc w:val="both"/>
        <w:rPr>
          <w:rFonts w:ascii="Arial" w:eastAsia="Times New Roman" w:hAnsi="Arial" w:cs="Times New Roman"/>
          <w:sz w:val="20"/>
          <w:szCs w:val="20"/>
        </w:rPr>
      </w:pPr>
    </w:p>
    <w:p w:rsidR="00C9767F" w:rsidRPr="00C9767F" w:rsidRDefault="00C9767F" w:rsidP="00C9767F">
      <w:pPr>
        <w:pStyle w:val="ListParagraph"/>
        <w:numPr>
          <w:ilvl w:val="0"/>
          <w:numId w:val="12"/>
        </w:numPr>
        <w:tabs>
          <w:tab w:val="left" w:pos="720"/>
        </w:tabs>
        <w:spacing w:before="240"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u w:val="single"/>
        </w:rPr>
      </w:pPr>
      <w:r w:rsidRPr="00C9767F">
        <w:rPr>
          <w:rFonts w:ascii="Arial" w:eastAsia="Times New Roman" w:hAnsi="Arial" w:cs="Times New Roman"/>
          <w:b/>
          <w:i/>
          <w:sz w:val="20"/>
          <w:szCs w:val="20"/>
          <w:u w:val="single"/>
        </w:rPr>
        <w:t>Gas-Driven Fasteners:</w:t>
      </w:r>
    </w:p>
    <w:p w:rsidR="00C9767F" w:rsidRPr="00D1203E" w:rsidRDefault="00C9767F" w:rsidP="00C9767F">
      <w:pPr>
        <w:numPr>
          <w:ilvl w:val="0"/>
          <w:numId w:val="29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</w:rPr>
      </w:pPr>
      <w:r w:rsidRPr="00D1203E">
        <w:rPr>
          <w:rFonts w:ascii="Arial" w:eastAsia="Times New Roman" w:hAnsi="Arial" w:cs="Times New Roman"/>
          <w:sz w:val="20"/>
          <w:szCs w:val="20"/>
        </w:rPr>
        <w:t>Insulfast – Ramset power driven fastener (</w:t>
      </w:r>
      <w:r>
        <w:rPr>
          <w:rFonts w:ascii="Arial" w:eastAsia="Times New Roman" w:hAnsi="Arial" w:cs="Times New Roman"/>
          <w:sz w:val="20"/>
          <w:szCs w:val="20"/>
        </w:rPr>
        <w:t>ICC-ES ESR-2575</w:t>
      </w:r>
      <w:r w:rsidRPr="00D1203E">
        <w:rPr>
          <w:rFonts w:ascii="Arial" w:eastAsia="Times New Roman" w:hAnsi="Arial" w:cs="Times New Roman"/>
          <w:sz w:val="20"/>
          <w:szCs w:val="20"/>
        </w:rPr>
        <w:t xml:space="preserve">) by ITW </w:t>
      </w:r>
      <w:r w:rsidR="005A06E9">
        <w:rPr>
          <w:rFonts w:ascii="Arial" w:eastAsia="Times New Roman" w:hAnsi="Arial" w:cs="Times New Roman"/>
          <w:sz w:val="20"/>
          <w:szCs w:val="20"/>
        </w:rPr>
        <w:t xml:space="preserve">Construction </w:t>
      </w:r>
      <w:r w:rsidRPr="00D1203E">
        <w:rPr>
          <w:rFonts w:ascii="Arial" w:eastAsia="Times New Roman" w:hAnsi="Arial" w:cs="Times New Roman"/>
          <w:sz w:val="20"/>
          <w:szCs w:val="20"/>
        </w:rPr>
        <w:t>Products Canada</w:t>
      </w:r>
    </w:p>
    <w:p w:rsidR="006C194A" w:rsidRPr="0050701A" w:rsidRDefault="006C194A" w:rsidP="0050701A">
      <w:pPr>
        <w:tabs>
          <w:tab w:val="left" w:pos="720"/>
        </w:tabs>
        <w:spacing w:after="0" w:line="240" w:lineRule="auto"/>
        <w:ind w:left="1800"/>
        <w:contextualSpacing/>
        <w:rPr>
          <w:rFonts w:ascii="Arial" w:eastAsia="Times New Roman" w:hAnsi="Arial" w:cs="Times New Roman"/>
          <w:sz w:val="20"/>
          <w:szCs w:val="20"/>
        </w:rPr>
      </w:pPr>
    </w:p>
    <w:sectPr w:rsidR="006C194A" w:rsidRPr="0050701A" w:rsidSect="00D90644">
      <w:headerReference w:type="default" r:id="rId11"/>
      <w:footerReference w:type="default" r:id="rId12"/>
      <w:pgSz w:w="12240" w:h="15840" w:code="1"/>
      <w:pgMar w:top="1418" w:right="72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8B" w:rsidRDefault="0002698B" w:rsidP="00740AB1">
      <w:pPr>
        <w:spacing w:after="0" w:line="240" w:lineRule="auto"/>
      </w:pPr>
      <w:r>
        <w:separator/>
      </w:r>
    </w:p>
  </w:endnote>
  <w:endnote w:type="continuationSeparator" w:id="0">
    <w:p w:rsidR="0002698B" w:rsidRDefault="0002698B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B1" w:rsidRPr="00D90644" w:rsidRDefault="00D90644" w:rsidP="00D90644">
    <w:pPr>
      <w:pStyle w:val="Footer"/>
      <w:spacing w:line="720" w:lineRule="auto"/>
      <w:jc w:val="center"/>
      <w:rPr>
        <w:sz w:val="16"/>
      </w:rPr>
    </w:pPr>
    <w:r w:rsidRPr="00A71D75">
      <w:rPr>
        <w:sz w:val="16"/>
      </w:rPr>
      <w:t>A Division of ITW Canada, 120 Travail Road, Markham, Ontario L3S 3J1 Tel: 905-471-7403 Fax: 905</w:t>
    </w:r>
    <w:r>
      <w:rPr>
        <w:sz w:val="16"/>
      </w:rPr>
      <w:t>-471-4407 www.itwconstruction.c</w:t>
    </w:r>
    <w:r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72342AA7" wp14:editId="56554EA4">
          <wp:simplePos x="0" y="0"/>
          <wp:positionH relativeFrom="column">
            <wp:posOffset>955343</wp:posOffset>
          </wp:positionH>
          <wp:positionV relativeFrom="paragraph">
            <wp:posOffset>367855</wp:posOffset>
          </wp:positionV>
          <wp:extent cx="5696712" cy="25603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712" cy="25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8B" w:rsidRDefault="0002698B" w:rsidP="00740AB1">
      <w:pPr>
        <w:spacing w:after="0" w:line="240" w:lineRule="auto"/>
      </w:pPr>
      <w:r>
        <w:separator/>
      </w:r>
    </w:p>
  </w:footnote>
  <w:footnote w:type="continuationSeparator" w:id="0">
    <w:p w:rsidR="0002698B" w:rsidRDefault="0002698B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AB1" w:rsidRDefault="00D90644" w:rsidP="006869D4">
    <w:pPr>
      <w:pStyle w:val="Header"/>
      <w:tabs>
        <w:tab w:val="clear" w:pos="9360"/>
        <w:tab w:val="right" w:pos="11340"/>
      </w:tabs>
      <w:ind w:left="-9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48A3F211" wp14:editId="548A4047">
          <wp:simplePos x="0" y="0"/>
          <wp:positionH relativeFrom="page">
            <wp:align>right</wp:align>
          </wp:positionH>
          <wp:positionV relativeFrom="paragraph">
            <wp:posOffset>-19</wp:posOffset>
          </wp:positionV>
          <wp:extent cx="7772400" cy="100584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96F">
      <w:rPr>
        <w:noProof/>
      </w:rPr>
      <w:ptab w:relativeTo="margin" w:alignment="center" w:leader="none"/>
    </w:r>
    <w:r w:rsidR="003E096F">
      <w:rPr>
        <w:noProof/>
      </w:rPr>
      <w:ptab w:relativeTo="margin" w:alignment="left" w:leader="none"/>
    </w:r>
  </w:p>
  <w:p w:rsidR="00740AB1" w:rsidRDefault="0074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051"/>
    <w:multiLevelType w:val="hybridMultilevel"/>
    <w:tmpl w:val="2174B35E"/>
    <w:lvl w:ilvl="0" w:tplc="BDACEF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C24D14"/>
    <w:multiLevelType w:val="hybridMultilevel"/>
    <w:tmpl w:val="857AF884"/>
    <w:lvl w:ilvl="0" w:tplc="BDACEF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F14B39"/>
    <w:multiLevelType w:val="hybridMultilevel"/>
    <w:tmpl w:val="D1C2A6CC"/>
    <w:lvl w:ilvl="0" w:tplc="9EF48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C06E21"/>
    <w:multiLevelType w:val="hybridMultilevel"/>
    <w:tmpl w:val="38B4C3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F04C2C"/>
    <w:multiLevelType w:val="hybridMultilevel"/>
    <w:tmpl w:val="65B68A8C"/>
    <w:lvl w:ilvl="0" w:tplc="8AFC6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DB3EEC"/>
    <w:multiLevelType w:val="hybridMultilevel"/>
    <w:tmpl w:val="9EC0C43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166702"/>
    <w:multiLevelType w:val="hybridMultilevel"/>
    <w:tmpl w:val="2174B35E"/>
    <w:lvl w:ilvl="0" w:tplc="BDACEF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955DE4"/>
    <w:multiLevelType w:val="hybridMultilevel"/>
    <w:tmpl w:val="98069F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B918EC"/>
    <w:multiLevelType w:val="singleLevel"/>
    <w:tmpl w:val="8618DABA"/>
    <w:lvl w:ilvl="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</w:abstractNum>
  <w:abstractNum w:abstractNumId="9" w15:restartNumberingAfterBreak="0">
    <w:nsid w:val="27EA0224"/>
    <w:multiLevelType w:val="singleLevel"/>
    <w:tmpl w:val="BDACEF26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</w:abstractNum>
  <w:abstractNum w:abstractNumId="10" w15:restartNumberingAfterBreak="0">
    <w:nsid w:val="2B4D66C2"/>
    <w:multiLevelType w:val="singleLevel"/>
    <w:tmpl w:val="D5F4A87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B4D6A4C"/>
    <w:multiLevelType w:val="hybridMultilevel"/>
    <w:tmpl w:val="D1C2A6CC"/>
    <w:lvl w:ilvl="0" w:tplc="9EF48A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681A75"/>
    <w:multiLevelType w:val="singleLevel"/>
    <w:tmpl w:val="BDACEF2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3A57DBA"/>
    <w:multiLevelType w:val="hybridMultilevel"/>
    <w:tmpl w:val="3C608DD0"/>
    <w:lvl w:ilvl="0" w:tplc="43905410">
      <w:start w:val="2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B6DD0"/>
    <w:multiLevelType w:val="hybridMultilevel"/>
    <w:tmpl w:val="65B68A8C"/>
    <w:lvl w:ilvl="0" w:tplc="8AFC67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C05C6C"/>
    <w:multiLevelType w:val="multilevel"/>
    <w:tmpl w:val="8C42625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9730DA"/>
    <w:multiLevelType w:val="hybridMultilevel"/>
    <w:tmpl w:val="33303B8C"/>
    <w:lvl w:ilvl="0" w:tplc="B48029A4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FA720E"/>
    <w:multiLevelType w:val="hybridMultilevel"/>
    <w:tmpl w:val="2174B35E"/>
    <w:lvl w:ilvl="0" w:tplc="BDACEF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124372"/>
    <w:multiLevelType w:val="hybridMultilevel"/>
    <w:tmpl w:val="338AA250"/>
    <w:lvl w:ilvl="0" w:tplc="D4B243E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B5115A3"/>
    <w:multiLevelType w:val="hybridMultilevel"/>
    <w:tmpl w:val="D1C2A6CC"/>
    <w:lvl w:ilvl="0" w:tplc="9EF48A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6A5E3A"/>
    <w:multiLevelType w:val="hybridMultilevel"/>
    <w:tmpl w:val="76F8A162"/>
    <w:lvl w:ilvl="0" w:tplc="628E3A92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F5AAD"/>
    <w:multiLevelType w:val="hybridMultilevel"/>
    <w:tmpl w:val="33303B8C"/>
    <w:lvl w:ilvl="0" w:tplc="B48029A4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684ED1"/>
    <w:multiLevelType w:val="hybridMultilevel"/>
    <w:tmpl w:val="58AE5D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EA11BB"/>
    <w:multiLevelType w:val="hybridMultilevel"/>
    <w:tmpl w:val="DE4A38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49CA"/>
    <w:multiLevelType w:val="hybridMultilevel"/>
    <w:tmpl w:val="AA88CBDE"/>
    <w:lvl w:ilvl="0" w:tplc="81D64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410C6D"/>
    <w:multiLevelType w:val="hybridMultilevel"/>
    <w:tmpl w:val="7F5C490E"/>
    <w:lvl w:ilvl="0" w:tplc="317A9AA0">
      <w:start w:val="1"/>
      <w:numFmt w:val="upp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E363E2"/>
    <w:multiLevelType w:val="singleLevel"/>
    <w:tmpl w:val="D5F4A87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6DAC2A10"/>
    <w:multiLevelType w:val="hybridMultilevel"/>
    <w:tmpl w:val="2174B35E"/>
    <w:lvl w:ilvl="0" w:tplc="BDACEF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D57FCA"/>
    <w:multiLevelType w:val="hybridMultilevel"/>
    <w:tmpl w:val="9C92F6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095104"/>
    <w:multiLevelType w:val="hybridMultilevel"/>
    <w:tmpl w:val="33303B8C"/>
    <w:lvl w:ilvl="0" w:tplc="B48029A4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E479A7"/>
    <w:multiLevelType w:val="hybridMultilevel"/>
    <w:tmpl w:val="909E8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203839"/>
    <w:multiLevelType w:val="hybridMultilevel"/>
    <w:tmpl w:val="38B4C3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762E63"/>
    <w:multiLevelType w:val="hybridMultilevel"/>
    <w:tmpl w:val="909E8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5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24"/>
  </w:num>
  <w:num w:numId="13">
    <w:abstractNumId w:val="18"/>
  </w:num>
  <w:num w:numId="14">
    <w:abstractNumId w:val="22"/>
  </w:num>
  <w:num w:numId="15">
    <w:abstractNumId w:val="26"/>
  </w:num>
  <w:num w:numId="16">
    <w:abstractNumId w:val="21"/>
  </w:num>
  <w:num w:numId="17">
    <w:abstractNumId w:val="31"/>
  </w:num>
  <w:num w:numId="18">
    <w:abstractNumId w:val="7"/>
  </w:num>
  <w:num w:numId="19">
    <w:abstractNumId w:val="20"/>
  </w:num>
  <w:num w:numId="20">
    <w:abstractNumId w:val="32"/>
  </w:num>
  <w:num w:numId="21">
    <w:abstractNumId w:val="13"/>
  </w:num>
  <w:num w:numId="22">
    <w:abstractNumId w:val="15"/>
  </w:num>
  <w:num w:numId="23">
    <w:abstractNumId w:val="28"/>
  </w:num>
  <w:num w:numId="24">
    <w:abstractNumId w:val="29"/>
  </w:num>
  <w:num w:numId="25">
    <w:abstractNumId w:val="30"/>
  </w:num>
  <w:num w:numId="26">
    <w:abstractNumId w:val="19"/>
  </w:num>
  <w:num w:numId="27">
    <w:abstractNumId w:val="23"/>
  </w:num>
  <w:num w:numId="28">
    <w:abstractNumId w:val="3"/>
  </w:num>
  <w:num w:numId="29">
    <w:abstractNumId w:val="17"/>
  </w:num>
  <w:num w:numId="30">
    <w:abstractNumId w:val="27"/>
  </w:num>
  <w:num w:numId="31">
    <w:abstractNumId w:val="14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1A"/>
    <w:rsid w:val="0002698B"/>
    <w:rsid w:val="0005585E"/>
    <w:rsid w:val="00060332"/>
    <w:rsid w:val="0006439D"/>
    <w:rsid w:val="00101862"/>
    <w:rsid w:val="0019023A"/>
    <w:rsid w:val="00207A73"/>
    <w:rsid w:val="00243DC6"/>
    <w:rsid w:val="0028753D"/>
    <w:rsid w:val="002A68BA"/>
    <w:rsid w:val="002C0EA7"/>
    <w:rsid w:val="0030226E"/>
    <w:rsid w:val="00323326"/>
    <w:rsid w:val="00354DF4"/>
    <w:rsid w:val="003B4BCA"/>
    <w:rsid w:val="003C789B"/>
    <w:rsid w:val="003D7F25"/>
    <w:rsid w:val="003E096F"/>
    <w:rsid w:val="004036C2"/>
    <w:rsid w:val="00437352"/>
    <w:rsid w:val="004D01A8"/>
    <w:rsid w:val="004E317C"/>
    <w:rsid w:val="00503F77"/>
    <w:rsid w:val="00506AC4"/>
    <w:rsid w:val="0050701A"/>
    <w:rsid w:val="00552710"/>
    <w:rsid w:val="00552AA5"/>
    <w:rsid w:val="00572852"/>
    <w:rsid w:val="00581789"/>
    <w:rsid w:val="005A06E9"/>
    <w:rsid w:val="005C1A24"/>
    <w:rsid w:val="005F33A2"/>
    <w:rsid w:val="005F7272"/>
    <w:rsid w:val="00672A9C"/>
    <w:rsid w:val="006869D4"/>
    <w:rsid w:val="006A0449"/>
    <w:rsid w:val="006A0E43"/>
    <w:rsid w:val="006C194A"/>
    <w:rsid w:val="006D0928"/>
    <w:rsid w:val="00740AB1"/>
    <w:rsid w:val="00745A08"/>
    <w:rsid w:val="00787D8F"/>
    <w:rsid w:val="00796B4E"/>
    <w:rsid w:val="007B0765"/>
    <w:rsid w:val="008868B9"/>
    <w:rsid w:val="008D714B"/>
    <w:rsid w:val="009001CE"/>
    <w:rsid w:val="00954795"/>
    <w:rsid w:val="009A357E"/>
    <w:rsid w:val="009B4D77"/>
    <w:rsid w:val="009B7E8B"/>
    <w:rsid w:val="009D1CF9"/>
    <w:rsid w:val="009D4F6F"/>
    <w:rsid w:val="00A205AE"/>
    <w:rsid w:val="00A66611"/>
    <w:rsid w:val="00AF15B0"/>
    <w:rsid w:val="00C0091D"/>
    <w:rsid w:val="00C65BF6"/>
    <w:rsid w:val="00C7301F"/>
    <w:rsid w:val="00C81608"/>
    <w:rsid w:val="00C9767F"/>
    <w:rsid w:val="00D00703"/>
    <w:rsid w:val="00D1203E"/>
    <w:rsid w:val="00D34FB7"/>
    <w:rsid w:val="00D47205"/>
    <w:rsid w:val="00D505D3"/>
    <w:rsid w:val="00D90644"/>
    <w:rsid w:val="00DA5FE4"/>
    <w:rsid w:val="00DB6BED"/>
    <w:rsid w:val="00DD3447"/>
    <w:rsid w:val="00DF2F48"/>
    <w:rsid w:val="00E1176A"/>
    <w:rsid w:val="00EA2050"/>
    <w:rsid w:val="00EC0249"/>
    <w:rsid w:val="00EC7F40"/>
    <w:rsid w:val="00ED054C"/>
    <w:rsid w:val="00ED45BB"/>
    <w:rsid w:val="00ED5B70"/>
    <w:rsid w:val="00EE56A9"/>
    <w:rsid w:val="00F01C81"/>
    <w:rsid w:val="00F16C26"/>
    <w:rsid w:val="00F557B4"/>
    <w:rsid w:val="00F619ED"/>
    <w:rsid w:val="00F84C76"/>
    <w:rsid w:val="00FA0401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AC585-E7C4-451D-BA24-957D54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basedOn w:val="DefaultParagraphFont"/>
    <w:uiPriority w:val="99"/>
    <w:unhideWhenUsed/>
    <w:rsid w:val="005527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ymond\Documents\COMMERCIAL%20CONSTRUCTION%20L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027C7A8900A4A822DCB440E18F8EA" ma:contentTypeVersion="0" ma:contentTypeDescription="Create a new document." ma:contentTypeScope="" ma:versionID="8b793ee706935c16f20cc55f55a2a8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30E3-7FB5-4CAC-855D-B564E4F04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C6EF4E-8249-4B0C-823D-CE4E2C61992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CFC439-8A4E-4CB1-AA3C-86D5F3BAC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C646D-3468-4C83-8BCD-44A3814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CONSTRUCTION LH TEMPLATE</Template>
  <TotalTime>41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Raymond</dc:creator>
  <cp:lastModifiedBy>Andrea Galindo</cp:lastModifiedBy>
  <cp:revision>11</cp:revision>
  <cp:lastPrinted>2019-01-25T20:20:00Z</cp:lastPrinted>
  <dcterms:created xsi:type="dcterms:W3CDTF">2019-01-18T20:29:00Z</dcterms:created>
  <dcterms:modified xsi:type="dcterms:W3CDTF">2019-07-22T18:24:00Z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0x010100834027C7A8900A4A822DCB440E18F8EA</vt:lpwstr>
  </property>
</Properties>
</file>